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5A0F80" w:rsidRDefault="005A0F80" w:rsidP="005A0F80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>&gt; and</w:t>
      </w:r>
      <w:r w:rsidR="008A153D">
        <w:rPr>
          <w:szCs w:val="19"/>
          <w:lang w:val="en-US"/>
        </w:rPr>
        <w:t xml:space="preserve"> bolster</w:t>
      </w:r>
      <w:r>
        <w:rPr>
          <w:szCs w:val="19"/>
          <w:lang w:val="en-US"/>
        </w:rPr>
        <w:t xml:space="preserve"> 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0213B3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</w:t>
      </w:r>
      <w:r w:rsidR="00D3570C">
        <w:t xml:space="preserve">Apprenticeship </w:t>
      </w:r>
      <w:r>
        <w:t xml:space="preserve">match both my job role and development goals. </w:t>
      </w:r>
    </w:p>
    <w:p w:rsidR="0092076E" w:rsidRDefault="0092076E" w:rsidP="00B80B48">
      <w:pPr>
        <w:pStyle w:val="Bodytext"/>
      </w:pPr>
      <w:r>
        <w:t>Y</w:t>
      </w:r>
      <w:r w:rsidRPr="0092076E">
        <w:t xml:space="preserve">ou </w:t>
      </w:r>
      <w:r w:rsidR="00E36198">
        <w:t xml:space="preserve">may be able to access funding </w:t>
      </w:r>
      <w:r>
        <w:t>for my training</w:t>
      </w:r>
      <w:r w:rsidRPr="0092076E">
        <w:t xml:space="preserve"> so you</w:t>
      </w:r>
      <w:r w:rsidR="00285931">
        <w:t>’ll</w:t>
      </w:r>
      <w:r w:rsidRPr="0092076E">
        <w:t xml:space="preserve"> only need to pay </w:t>
      </w:r>
      <w:r>
        <w:t>m</w:t>
      </w:r>
      <w:r w:rsidR="005324C1">
        <w:t xml:space="preserve">y </w:t>
      </w:r>
      <w:r w:rsidRPr="0092076E">
        <w:t>salary</w:t>
      </w:r>
      <w:r>
        <w:t>.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690DA3">
        <w:t>.</w:t>
      </w:r>
      <w:bookmarkStart w:id="0" w:name="_GoBack"/>
      <w:bookmarkEnd w:id="0"/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F92212" w:rsidRDefault="00F92212" w:rsidP="00F9221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92212" w:rsidRPr="00D3570C" w:rsidRDefault="00F92212" w:rsidP="00AB53B7">
      <w:pPr>
        <w:pStyle w:val="Bodytext"/>
      </w:pPr>
      <w:r>
        <w:rPr>
          <w:noProof/>
          <w:lang w:eastAsia="en-GB"/>
        </w:rPr>
        <w:drawing>
          <wp:inline distT="0" distB="0" distL="0" distR="0" wp14:anchorId="65BADCEF" wp14:editId="4CBAA161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0C">
        <w:br/>
      </w:r>
      <w:r w:rsidRPr="00792CDA">
        <w:rPr>
          <w:b/>
          <w:sz w:val="24"/>
        </w:rPr>
        <w:t xml:space="preserve">AAT Accounting </w:t>
      </w:r>
      <w:r w:rsidR="003C6DDF">
        <w:rPr>
          <w:b/>
          <w:sz w:val="24"/>
        </w:rPr>
        <w:t>Apprenticeship</w:t>
      </w:r>
      <w:r>
        <w:rPr>
          <w:b/>
          <w:sz w:val="24"/>
        </w:rPr>
        <w:br/>
      </w:r>
      <w:r>
        <w:rPr>
          <w:lang w:val="en-US"/>
        </w:rPr>
        <w:br/>
      </w:r>
      <w:r w:rsidR="00D3570C">
        <w:rPr>
          <w:lang w:val="en-US"/>
        </w:rPr>
        <w:t>The AAT Accounting Apprenticeship involves st</w:t>
      </w:r>
      <w:r w:rsidR="00B2309B">
        <w:rPr>
          <w:lang w:val="en-US"/>
        </w:rPr>
        <w:t>udying for the industry recognis</w:t>
      </w:r>
      <w:r w:rsidR="00D3570C">
        <w:rPr>
          <w:lang w:val="en-US"/>
        </w:rPr>
        <w:t>ed AAT Accounting Qualification</w:t>
      </w:r>
      <w:r w:rsidR="00B2309B">
        <w:rPr>
          <w:lang w:val="en-US"/>
        </w:rPr>
        <w:t>s</w:t>
      </w:r>
      <w:r w:rsidR="00D3570C">
        <w:rPr>
          <w:lang w:val="en-US"/>
        </w:rPr>
        <w:t>, which consists of four qualifications over three levels – foundation, advanced and professional</w:t>
      </w:r>
      <w:r w:rsidR="00AB53B7" w:rsidRPr="00AB53B7">
        <w:rPr>
          <w:lang w:val="en-US"/>
        </w:rPr>
        <w:t>.</w:t>
      </w:r>
    </w:p>
    <w:p w:rsidR="005324C1" w:rsidRDefault="00690DA3" w:rsidP="00F92212">
      <w:pPr>
        <w:pStyle w:val="Bodytext"/>
        <w:rPr>
          <w:lang w:val="en-US"/>
        </w:rPr>
      </w:pPr>
      <w:hyperlink r:id="rId11" w:history="1">
        <w:r w:rsidR="008F47D8" w:rsidRPr="000213B3">
          <w:rPr>
            <w:rStyle w:val="Hyperlink"/>
            <w:lang w:val="en-US"/>
          </w:rPr>
          <w:t>Foundation Certificate in Accounting</w:t>
        </w:r>
        <w:r w:rsidR="00D3570C" w:rsidRPr="000213B3">
          <w:rPr>
            <w:rStyle w:val="Hyperlink"/>
            <w:lang w:val="en-US"/>
          </w:rPr>
          <w:t xml:space="preserve"> (</w:t>
        </w:r>
        <w:r w:rsidR="00AB53B7" w:rsidRPr="000213B3">
          <w:rPr>
            <w:rStyle w:val="Hyperlink"/>
            <w:lang w:val="en-US"/>
          </w:rPr>
          <w:t>12 months study)</w:t>
        </w:r>
      </w:hyperlink>
      <w:r w:rsidR="005324C1" w:rsidRPr="000213B3">
        <w:rPr>
          <w:rStyle w:val="Hyperlink"/>
          <w:u w:val="none"/>
          <w:lang w:val="en-US"/>
        </w:rPr>
        <w:t xml:space="preserve"> </w:t>
      </w:r>
      <w:r w:rsidR="008F47D8">
        <w:rPr>
          <w:b/>
          <w:lang w:val="en-US"/>
        </w:rPr>
        <w:br/>
      </w:r>
      <w:r w:rsidR="008A153D">
        <w:rPr>
          <w:lang w:val="en-US"/>
        </w:rPr>
        <w:t>Covers</w:t>
      </w:r>
      <w:r w:rsidR="00AB53B7">
        <w:rPr>
          <w:lang w:val="en-US"/>
        </w:rPr>
        <w:t xml:space="preserve"> </w:t>
      </w:r>
      <w:r w:rsidR="002E143E">
        <w:rPr>
          <w:lang w:val="en-US"/>
        </w:rPr>
        <w:t>double entry bookkeeping,</w:t>
      </w:r>
      <w:r w:rsidR="00AB53B7" w:rsidRPr="00AB53B7">
        <w:rPr>
          <w:lang w:val="en-US"/>
        </w:rPr>
        <w:t xml:space="preserve"> basic costing principles and using accounting software</w:t>
      </w:r>
      <w:r w:rsidR="00AB53B7">
        <w:rPr>
          <w:lang w:val="en-US"/>
        </w:rPr>
        <w:t>.</w:t>
      </w:r>
      <w:r w:rsidR="008F47D8">
        <w:rPr>
          <w:b/>
          <w:lang w:val="en-US"/>
        </w:rPr>
        <w:br/>
      </w:r>
      <w:r w:rsidR="00AB53B7">
        <w:rPr>
          <w:b/>
          <w:lang w:val="en-US"/>
        </w:rPr>
        <w:br/>
      </w:r>
      <w:hyperlink r:id="rId12" w:history="1">
        <w:r w:rsidR="00AB53B7" w:rsidRPr="000213B3">
          <w:rPr>
            <w:rStyle w:val="Hyperlink"/>
            <w:lang w:val="en-US"/>
          </w:rPr>
          <w:t>Advanced Diploma in Accounting</w:t>
        </w:r>
        <w:r w:rsidR="00D3570C" w:rsidRPr="000213B3">
          <w:rPr>
            <w:rStyle w:val="Hyperlink"/>
            <w:lang w:val="en-US"/>
          </w:rPr>
          <w:t xml:space="preserve"> (</w:t>
        </w:r>
        <w:r w:rsidR="00AB53B7" w:rsidRPr="000213B3">
          <w:rPr>
            <w:rStyle w:val="Hyperlink"/>
            <w:lang w:val="en-US"/>
          </w:rPr>
          <w:t>12 months study)</w:t>
        </w:r>
      </w:hyperlink>
      <w:r w:rsidR="00011EE0" w:rsidRPr="000213B3">
        <w:rPr>
          <w:rStyle w:val="Hyperlink"/>
          <w:u w:val="none"/>
          <w:lang w:val="en-US"/>
        </w:rPr>
        <w:t xml:space="preserve"> </w:t>
      </w:r>
      <w:r w:rsidR="00AB53B7">
        <w:rPr>
          <w:lang w:val="en-US"/>
        </w:rPr>
        <w:br/>
      </w:r>
      <w:r w:rsidR="008A153D">
        <w:rPr>
          <w:lang w:val="en-US"/>
        </w:rPr>
        <w:t>Covers</w:t>
      </w:r>
      <w:r w:rsidR="00AB53B7">
        <w:rPr>
          <w:lang w:val="en-US"/>
        </w:rPr>
        <w:t xml:space="preserve"> a</w:t>
      </w:r>
      <w:r w:rsidR="00AB53B7" w:rsidRPr="00AB53B7">
        <w:rPr>
          <w:lang w:val="en-US"/>
        </w:rPr>
        <w:t>dvanced bookkeeping, final accounts and ethical practices for accountants.</w:t>
      </w:r>
      <w:r w:rsidR="00AB53B7">
        <w:rPr>
          <w:lang w:val="en-US"/>
        </w:rPr>
        <w:br/>
      </w:r>
      <w:r w:rsidR="00AB53B7">
        <w:rPr>
          <w:lang w:val="en-US"/>
        </w:rPr>
        <w:br/>
      </w:r>
      <w:hyperlink r:id="rId13" w:history="1">
        <w:r w:rsidR="00AB53B7" w:rsidRPr="000213B3">
          <w:rPr>
            <w:rStyle w:val="Hyperlink"/>
            <w:lang w:val="en-US"/>
          </w:rPr>
          <w:t>Professional Diploma in Accounting</w:t>
        </w:r>
        <w:r w:rsidR="00D3570C" w:rsidRPr="000213B3">
          <w:rPr>
            <w:rStyle w:val="Hyperlink"/>
            <w:lang w:val="en-US"/>
          </w:rPr>
          <w:t xml:space="preserve"> (</w:t>
        </w:r>
        <w:r w:rsidR="00AB53B7" w:rsidRPr="000213B3">
          <w:rPr>
            <w:rStyle w:val="Hyperlink"/>
            <w:lang w:val="en-US"/>
          </w:rPr>
          <w:t>12 months study)</w:t>
        </w:r>
      </w:hyperlink>
      <w:r w:rsidR="005324C1" w:rsidRPr="000213B3">
        <w:rPr>
          <w:rStyle w:val="Hyperlink"/>
          <w:u w:val="none"/>
          <w:lang w:val="en-US"/>
        </w:rPr>
        <w:t xml:space="preserve"> </w:t>
      </w:r>
      <w:r w:rsidR="00AB53B7">
        <w:rPr>
          <w:b/>
          <w:lang w:val="en-US"/>
        </w:rPr>
        <w:br/>
      </w:r>
      <w:r w:rsidR="008A153D">
        <w:rPr>
          <w:lang w:val="en-US"/>
        </w:rPr>
        <w:t>Covers</w:t>
      </w:r>
      <w:r w:rsidR="00AB53B7">
        <w:rPr>
          <w:lang w:val="en-US"/>
        </w:rPr>
        <w:t xml:space="preserve"> </w:t>
      </w:r>
      <w:r w:rsidR="00AB53B7" w:rsidRPr="00AB53B7">
        <w:rPr>
          <w:lang w:val="en-US"/>
        </w:rPr>
        <w:t>drafting financial statements, managing budgets and e</w:t>
      </w:r>
      <w:r w:rsidR="00AB53B7">
        <w:rPr>
          <w:lang w:val="en-US"/>
        </w:rPr>
        <w:t>valuating financial performance (</w:t>
      </w:r>
      <w:r w:rsidR="00AB53B7" w:rsidRPr="00AB53B7">
        <w:rPr>
          <w:lang w:val="en-US"/>
        </w:rPr>
        <w:t>optional specialis</w:t>
      </w:r>
      <w:r w:rsidR="00AB53B7">
        <w:rPr>
          <w:lang w:val="en-US"/>
        </w:rPr>
        <w:t>t units include</w:t>
      </w:r>
      <w:r w:rsidR="00AB53B7" w:rsidRPr="00AB53B7">
        <w:rPr>
          <w:lang w:val="en-US"/>
        </w:rPr>
        <w:t xml:space="preserve"> business tax, personal tax, external auditing and credit management and cash and treasury management</w:t>
      </w:r>
      <w:r w:rsidR="00AB53B7">
        <w:rPr>
          <w:lang w:val="en-US"/>
        </w:rPr>
        <w:t>).</w:t>
      </w:r>
      <w:r w:rsidR="00D3570C">
        <w:rPr>
          <w:lang w:val="en-US"/>
        </w:rPr>
        <w:br/>
      </w:r>
      <w:r w:rsidR="00D3570C">
        <w:rPr>
          <w:lang w:val="en-US"/>
        </w:rPr>
        <w:br/>
      </w:r>
    </w:p>
    <w:p w:rsidR="005324C1" w:rsidRDefault="005324C1">
      <w:pPr>
        <w:rPr>
          <w:szCs w:val="19"/>
          <w:lang w:val="en-US"/>
        </w:rPr>
      </w:pPr>
      <w:r>
        <w:rPr>
          <w:lang w:val="en-US"/>
        </w:rPr>
        <w:br w:type="page"/>
      </w:r>
    </w:p>
    <w:p w:rsidR="004C5E69" w:rsidRPr="004C5E69" w:rsidRDefault="00F30C84" w:rsidP="00F30C84">
      <w:pPr>
        <w:pStyle w:val="Bodytext"/>
        <w:rPr>
          <w:b/>
          <w:sz w:val="24"/>
        </w:rPr>
      </w:pPr>
      <w:r w:rsidRPr="004C5E69">
        <w:rPr>
          <w:b/>
          <w:sz w:val="24"/>
        </w:rPr>
        <w:lastRenderedPageBreak/>
        <w:t>How does it work?</w:t>
      </w:r>
    </w:p>
    <w:p w:rsidR="00F92212" w:rsidRPr="00F30C84" w:rsidRDefault="00B2309B" w:rsidP="00F30C84">
      <w:pPr>
        <w:pStyle w:val="Bodytext"/>
      </w:pPr>
      <w:r>
        <w:t xml:space="preserve">As an apprentice I will continue to develop hands on skills and experience in my day-to-day role, whilst working towards the AAT Accounting </w:t>
      </w:r>
      <w:r w:rsidR="00482D00">
        <w:t>Qualification</w:t>
      </w:r>
      <w:r>
        <w:t xml:space="preserve">. </w:t>
      </w:r>
      <w:r w:rsidR="00482D00">
        <w:t xml:space="preserve">This may involve me attending classroom classes on day release at a local training provider – the </w:t>
      </w:r>
      <w:r w:rsidR="00240408">
        <w:t xml:space="preserve">days and </w:t>
      </w:r>
      <w:r w:rsidR="00482D00">
        <w:t xml:space="preserve">class times will vary depending on the training provider. Each level of my apprenticeship takes approximately a year.  </w:t>
      </w:r>
      <w:r w:rsidR="00D52278">
        <w:br/>
      </w:r>
      <w:r w:rsidR="00D52278">
        <w:br/>
      </w:r>
      <w:hyperlink r:id="rId14" w:history="1">
        <w:r w:rsidR="00D52278" w:rsidRPr="00D52278">
          <w:rPr>
            <w:rStyle w:val="Hyperlink"/>
          </w:rPr>
          <w:t>Here’s some more</w:t>
        </w:r>
        <w:r w:rsidR="008951F9">
          <w:rPr>
            <w:rStyle w:val="Hyperlink"/>
          </w:rPr>
          <w:t xml:space="preserve"> detailed</w:t>
        </w:r>
        <w:r w:rsidR="00D52278" w:rsidRPr="00D52278">
          <w:rPr>
            <w:rStyle w:val="Hyperlink"/>
          </w:rPr>
          <w:t xml:space="preserve"> information on how it works</w:t>
        </w:r>
      </w:hyperlink>
      <w:r w:rsidR="00F30C84">
        <w:br/>
      </w:r>
      <w:r w:rsidR="00F30C84"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  <w:r w:rsidR="0092076E">
        <w:t>As an apprentice</w:t>
      </w:r>
      <w:r w:rsidR="00E36198">
        <w:t>,</w:t>
      </w:r>
      <w:r w:rsidR="0092076E">
        <w:t xml:space="preserve"> there </w:t>
      </w:r>
      <w:r w:rsidR="00E36198">
        <w:t xml:space="preserve">may be </w:t>
      </w:r>
      <w:r w:rsidR="0092076E">
        <w:t xml:space="preserve">government funding available to cover these costs. </w:t>
      </w:r>
    </w:p>
    <w:p w:rsidR="002E143E" w:rsidRDefault="002E143E" w:rsidP="00F92212">
      <w:pPr>
        <w:pStyle w:val="Bodytext"/>
      </w:pPr>
      <w:r>
        <w:t>There is also an AA</w:t>
      </w:r>
      <w:r w:rsidR="000213B3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Pr="0092076E" w:rsidRDefault="0092076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b/>
          <w:szCs w:val="19"/>
          <w:lang w:val="en-US"/>
        </w:rPr>
      </w:pPr>
      <w:r w:rsidRPr="0092076E">
        <w:rPr>
          <w:b/>
          <w:szCs w:val="19"/>
          <w:lang w:val="en-US"/>
        </w:rPr>
        <w:t>Get funding advice</w:t>
      </w:r>
      <w:r>
        <w:rPr>
          <w:b/>
          <w:szCs w:val="19"/>
          <w:lang w:val="en-US"/>
        </w:rPr>
        <w:br/>
      </w:r>
      <w:r>
        <w:rPr>
          <w:szCs w:val="19"/>
          <w:lang w:val="en-US"/>
        </w:rPr>
        <w:t>Our regional apprenticeship agency is</w:t>
      </w:r>
      <w:r w:rsidR="00A91436">
        <w:rPr>
          <w:szCs w:val="19"/>
          <w:lang w:val="en-US"/>
        </w:rPr>
        <w:t xml:space="preserve"> </w:t>
      </w:r>
      <w:hyperlink r:id="rId15" w:history="1">
        <w:r w:rsidR="00485765" w:rsidRPr="00485765">
          <w:rPr>
            <w:rStyle w:val="Hyperlink"/>
            <w:szCs w:val="19"/>
            <w:lang w:val="en-US"/>
          </w:rPr>
          <w:t>Department for Employment and Learning</w:t>
        </w:r>
      </w:hyperlink>
      <w:r w:rsidR="00485765">
        <w:rPr>
          <w:szCs w:val="19"/>
          <w:lang w:val="en-US"/>
        </w:rPr>
        <w:t xml:space="preserve"> </w:t>
      </w:r>
      <w:r>
        <w:rPr>
          <w:szCs w:val="19"/>
          <w:lang w:val="en-US"/>
        </w:rPr>
        <w:t xml:space="preserve">and they’ll </w:t>
      </w:r>
      <w:r w:rsidR="00576CE3">
        <w:rPr>
          <w:szCs w:val="19"/>
          <w:lang w:val="en-US"/>
        </w:rPr>
        <w:t xml:space="preserve">be </w:t>
      </w:r>
      <w:r>
        <w:rPr>
          <w:szCs w:val="19"/>
          <w:lang w:val="en-US"/>
        </w:rPr>
        <w:t xml:space="preserve">able to provide further information about funding.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2E143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>Choose a training provider</w:t>
      </w:r>
      <w:r w:rsidR="0092076E">
        <w:rPr>
          <w:b/>
          <w:szCs w:val="19"/>
          <w:lang w:val="en-US"/>
        </w:rPr>
        <w:br/>
      </w:r>
      <w:r w:rsidR="00A91436">
        <w:rPr>
          <w:szCs w:val="19"/>
          <w:lang w:val="en-US"/>
        </w:rPr>
        <w:t xml:space="preserve">They’re the people in charge of my training. </w:t>
      </w:r>
      <w:r w:rsidR="0092076E" w:rsidRPr="0092076E">
        <w:rPr>
          <w:szCs w:val="19"/>
          <w:lang w:val="en-US"/>
        </w:rPr>
        <w:t xml:space="preserve">They’ll help </w:t>
      </w:r>
      <w:r w:rsidR="00A91436">
        <w:rPr>
          <w:szCs w:val="19"/>
          <w:lang w:val="en-US"/>
        </w:rPr>
        <w:t>us</w:t>
      </w:r>
      <w:r w:rsidR="0092076E" w:rsidRPr="0092076E">
        <w:rPr>
          <w:szCs w:val="19"/>
          <w:lang w:val="en-US"/>
        </w:rPr>
        <w:t xml:space="preserve"> to develop and implement a programme that suits </w:t>
      </w:r>
      <w:r w:rsidR="00A91436">
        <w:rPr>
          <w:szCs w:val="19"/>
          <w:lang w:val="en-US"/>
        </w:rPr>
        <w:t>our specific needs</w:t>
      </w:r>
      <w:r w:rsidR="0092076E" w:rsidRPr="0092076E">
        <w:rPr>
          <w:szCs w:val="19"/>
          <w:lang w:val="en-US"/>
        </w:rPr>
        <w:t xml:space="preserve">. This will include agreeing a training plan, advice on funding options, and managing and evaluating </w:t>
      </w:r>
      <w:r w:rsidR="00A91436">
        <w:rPr>
          <w:szCs w:val="19"/>
          <w:lang w:val="en-US"/>
        </w:rPr>
        <w:t xml:space="preserve">me. It’s worth comparing our options as these details may vary between training providers. </w:t>
      </w:r>
    </w:p>
    <w:p w:rsidR="00A91436" w:rsidRPr="00A91436" w:rsidRDefault="00A91436" w:rsidP="00A91436">
      <w:pPr>
        <w:pStyle w:val="ListParagraph"/>
        <w:rPr>
          <w:szCs w:val="19"/>
          <w:lang w:val="en-US"/>
        </w:rPr>
      </w:pPr>
    </w:p>
    <w:p w:rsidR="00A91436" w:rsidRDefault="00690DA3" w:rsidP="00A91436">
      <w:pPr>
        <w:pStyle w:val="ListParagraph"/>
        <w:tabs>
          <w:tab w:val="left" w:pos="3114"/>
        </w:tabs>
        <w:rPr>
          <w:szCs w:val="19"/>
          <w:lang w:val="en-US"/>
        </w:rPr>
      </w:pPr>
      <w:hyperlink r:id="rId16" w:history="1">
        <w:r w:rsidR="00A91436" w:rsidRPr="00A91436">
          <w:rPr>
            <w:rStyle w:val="Hyperlink"/>
            <w:szCs w:val="19"/>
            <w:lang w:val="en-US"/>
          </w:rPr>
          <w:t>Search for training providers</w:t>
        </w:r>
      </w:hyperlink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2E143E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 xml:space="preserve">Get started. </w:t>
      </w:r>
      <w:r w:rsidRPr="002E143E">
        <w:rPr>
          <w:szCs w:val="19"/>
          <w:lang w:val="en-US"/>
        </w:rPr>
        <w:t xml:space="preserve">Once I’ve enrolled on my course, I’ll need to </w:t>
      </w:r>
      <w:hyperlink r:id="rId17" w:history="1">
        <w:r w:rsidR="00576CE3" w:rsidRPr="00EF25B3">
          <w:rPr>
            <w:rStyle w:val="Hyperlink"/>
            <w:szCs w:val="19"/>
            <w:lang w:val="en-US"/>
          </w:rPr>
          <w:t>register as an AAT student member</w:t>
        </w:r>
      </w:hyperlink>
      <w:r w:rsidRPr="002E143E">
        <w:rPr>
          <w:szCs w:val="19"/>
          <w:lang w:val="en-US"/>
        </w:rPr>
        <w:t xml:space="preserve">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576CE3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and Friday 09.00-17.00 UK time. </w:t>
      </w: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sectPr w:rsidR="005A5187" w:rsidRPr="005A5187" w:rsidSect="00CC4C54">
      <w:headerReference w:type="first" r:id="rId18"/>
      <w:footerReference w:type="first" r:id="rId19"/>
      <w:pgSz w:w="11906" w:h="16838"/>
      <w:pgMar w:top="1135" w:right="1440" w:bottom="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011EE0"/>
    <w:rsid w:val="000213B3"/>
    <w:rsid w:val="0010072E"/>
    <w:rsid w:val="0013455B"/>
    <w:rsid w:val="00197F5B"/>
    <w:rsid w:val="00211798"/>
    <w:rsid w:val="002225AB"/>
    <w:rsid w:val="00240408"/>
    <w:rsid w:val="00264DF8"/>
    <w:rsid w:val="002709D5"/>
    <w:rsid w:val="00285931"/>
    <w:rsid w:val="002E143E"/>
    <w:rsid w:val="003836D9"/>
    <w:rsid w:val="00383939"/>
    <w:rsid w:val="003B0672"/>
    <w:rsid w:val="003C6DDF"/>
    <w:rsid w:val="00404197"/>
    <w:rsid w:val="00426138"/>
    <w:rsid w:val="00447824"/>
    <w:rsid w:val="004549C0"/>
    <w:rsid w:val="00461147"/>
    <w:rsid w:val="00471667"/>
    <w:rsid w:val="00482D00"/>
    <w:rsid w:val="00485765"/>
    <w:rsid w:val="00487155"/>
    <w:rsid w:val="004C5E69"/>
    <w:rsid w:val="004D0FD2"/>
    <w:rsid w:val="0053015C"/>
    <w:rsid w:val="00531DE6"/>
    <w:rsid w:val="005324C1"/>
    <w:rsid w:val="00557BD3"/>
    <w:rsid w:val="00565738"/>
    <w:rsid w:val="00576CE3"/>
    <w:rsid w:val="005865B0"/>
    <w:rsid w:val="005A0F80"/>
    <w:rsid w:val="005A5187"/>
    <w:rsid w:val="005D638B"/>
    <w:rsid w:val="00690DA3"/>
    <w:rsid w:val="006A2C1F"/>
    <w:rsid w:val="006C7C3E"/>
    <w:rsid w:val="00710138"/>
    <w:rsid w:val="00734A2C"/>
    <w:rsid w:val="0076680D"/>
    <w:rsid w:val="00786742"/>
    <w:rsid w:val="00792CDA"/>
    <w:rsid w:val="007F4B54"/>
    <w:rsid w:val="007F5372"/>
    <w:rsid w:val="00806C3C"/>
    <w:rsid w:val="00820AB1"/>
    <w:rsid w:val="00822056"/>
    <w:rsid w:val="00881E38"/>
    <w:rsid w:val="008951F9"/>
    <w:rsid w:val="008A153D"/>
    <w:rsid w:val="008B169E"/>
    <w:rsid w:val="008E1F92"/>
    <w:rsid w:val="008F47D8"/>
    <w:rsid w:val="009058FE"/>
    <w:rsid w:val="0092076E"/>
    <w:rsid w:val="009261CF"/>
    <w:rsid w:val="00931958"/>
    <w:rsid w:val="00941334"/>
    <w:rsid w:val="00971F26"/>
    <w:rsid w:val="00987781"/>
    <w:rsid w:val="009B3CD4"/>
    <w:rsid w:val="009C09FD"/>
    <w:rsid w:val="009C56DE"/>
    <w:rsid w:val="009D0F84"/>
    <w:rsid w:val="009E1882"/>
    <w:rsid w:val="00A2513B"/>
    <w:rsid w:val="00A64625"/>
    <w:rsid w:val="00A91436"/>
    <w:rsid w:val="00AB53B7"/>
    <w:rsid w:val="00B2309B"/>
    <w:rsid w:val="00B7371E"/>
    <w:rsid w:val="00B80B48"/>
    <w:rsid w:val="00B926EA"/>
    <w:rsid w:val="00BB3DF8"/>
    <w:rsid w:val="00C22427"/>
    <w:rsid w:val="00C24785"/>
    <w:rsid w:val="00C71834"/>
    <w:rsid w:val="00C963C6"/>
    <w:rsid w:val="00CA4210"/>
    <w:rsid w:val="00CC4C54"/>
    <w:rsid w:val="00D32136"/>
    <w:rsid w:val="00D3570C"/>
    <w:rsid w:val="00D52278"/>
    <w:rsid w:val="00D81BF7"/>
    <w:rsid w:val="00D93181"/>
    <w:rsid w:val="00E15B1B"/>
    <w:rsid w:val="00E229C2"/>
    <w:rsid w:val="00E36198"/>
    <w:rsid w:val="00E76D57"/>
    <w:rsid w:val="00E80004"/>
    <w:rsid w:val="00E92FB5"/>
    <w:rsid w:val="00EA47A3"/>
    <w:rsid w:val="00EB3E4A"/>
    <w:rsid w:val="00EE3EE0"/>
    <w:rsid w:val="00EF484D"/>
    <w:rsid w:val="00F22FB9"/>
    <w:rsid w:val="00F30C84"/>
    <w:rsid w:val="00F347C5"/>
    <w:rsid w:val="00F63660"/>
    <w:rsid w:val="00F749ED"/>
    <w:rsid w:val="00F92212"/>
    <w:rsid w:val="00FB383C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yperlink" Target="https://www.aat.org.uk/register/stud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at.org.uk/training-providers/sear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elni.gov.uk/publications/apprenticeships-leaflets-employee-and-employer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train-your-staff/aat-qualifications/qualifications-information/how-aat-training-is-delivered-and-assessed" TargetMode="Externa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384F-72A7-4F63-9258-64CA8C5A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Moxon</dc:creator>
  <cp:lastModifiedBy>Ruchika Kumar</cp:lastModifiedBy>
  <cp:revision>11</cp:revision>
  <cp:lastPrinted>2015-03-16T10:25:00Z</cp:lastPrinted>
  <dcterms:created xsi:type="dcterms:W3CDTF">2016-08-18T13:23:00Z</dcterms:created>
  <dcterms:modified xsi:type="dcterms:W3CDTF">2016-09-26T09:34:00Z</dcterms:modified>
</cp:coreProperties>
</file>