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972E53" w:rsidRDefault="00972E53" w:rsidP="00972E53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 bolster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972E53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92076E" w:rsidRDefault="0092076E" w:rsidP="00B80B48">
      <w:pPr>
        <w:pStyle w:val="Bodytext"/>
      </w:pPr>
      <w:r>
        <w:t>Y</w:t>
      </w:r>
      <w:r w:rsidRPr="0092076E">
        <w:t xml:space="preserve">ou can access full funding </w:t>
      </w:r>
      <w:r>
        <w:t>for my training</w:t>
      </w:r>
      <w:r w:rsidRPr="0092076E">
        <w:t xml:space="preserve"> so you only need to pay </w:t>
      </w:r>
      <w:r>
        <w:t>m</w:t>
      </w:r>
      <w:r w:rsidR="005324C1">
        <w:t xml:space="preserve">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2622D3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>, which consists of four qualifications over three levels – foundation, advanced and professional</w:t>
      </w:r>
      <w:r w:rsidR="00AB53B7" w:rsidRPr="00AB53B7">
        <w:rPr>
          <w:lang w:val="en-US"/>
        </w:rPr>
        <w:t>.</w:t>
      </w:r>
    </w:p>
    <w:p w:rsidR="00972E53" w:rsidRDefault="002622D3" w:rsidP="00972E53">
      <w:pPr>
        <w:pStyle w:val="Bodytext"/>
        <w:rPr>
          <w:lang w:val="en-US"/>
        </w:rPr>
      </w:pPr>
      <w:hyperlink r:id="rId11" w:history="1">
        <w:r w:rsidR="00972E53" w:rsidRPr="00ED3AF8">
          <w:rPr>
            <w:rStyle w:val="Hyperlink"/>
            <w:lang w:val="en-US"/>
          </w:rPr>
          <w:t>Foundation Certificate in Accounting (12 months study)</w:t>
        </w:r>
      </w:hyperlink>
      <w:r w:rsidR="00972E53" w:rsidRPr="00ED3AF8">
        <w:rPr>
          <w:rStyle w:val="Hyperlink"/>
          <w:lang w:val="en-US"/>
        </w:rPr>
        <w:t xml:space="preserve"> </w:t>
      </w:r>
      <w:r w:rsidR="00972E53">
        <w:rPr>
          <w:rStyle w:val="Hyperlink"/>
          <w:u w:val="none"/>
          <w:lang w:val="en-US"/>
        </w:rPr>
        <w:t>Foundation apprenticeship</w:t>
      </w:r>
      <w:r w:rsidR="00972E53">
        <w:rPr>
          <w:b/>
          <w:lang w:val="en-US"/>
        </w:rPr>
        <w:br/>
      </w:r>
      <w:r w:rsidR="00972E53">
        <w:rPr>
          <w:lang w:val="en-US"/>
        </w:rPr>
        <w:t>Covers double entry bookkeeping,</w:t>
      </w:r>
      <w:r w:rsidR="00972E53" w:rsidRPr="00AB53B7">
        <w:rPr>
          <w:lang w:val="en-US"/>
        </w:rPr>
        <w:t xml:space="preserve"> basic costing principles and using accounting software</w:t>
      </w:r>
      <w:r w:rsidR="00972E53">
        <w:rPr>
          <w:lang w:val="en-US"/>
        </w:rPr>
        <w:t>.</w:t>
      </w:r>
      <w:r w:rsidR="00972E53">
        <w:rPr>
          <w:b/>
          <w:lang w:val="en-US"/>
        </w:rPr>
        <w:br/>
      </w:r>
      <w:r w:rsidR="00972E53">
        <w:rPr>
          <w:b/>
          <w:lang w:val="en-US"/>
        </w:rPr>
        <w:br/>
      </w:r>
      <w:hyperlink r:id="rId12" w:history="1">
        <w:r w:rsidR="00972E53" w:rsidRPr="00ED3AF8">
          <w:rPr>
            <w:rStyle w:val="Hyperlink"/>
            <w:lang w:val="en-US"/>
          </w:rPr>
          <w:t>Advanced Diploma in Accounting (12 months study)</w:t>
        </w:r>
      </w:hyperlink>
      <w:r w:rsidR="00972E53" w:rsidRPr="00ED3AF8">
        <w:rPr>
          <w:rStyle w:val="Hyperlink"/>
          <w:lang w:val="en-US"/>
        </w:rPr>
        <w:t xml:space="preserve"> </w:t>
      </w:r>
      <w:r w:rsidR="00972E53">
        <w:rPr>
          <w:rStyle w:val="Hyperlink"/>
          <w:u w:val="none"/>
          <w:lang w:val="en-US"/>
        </w:rPr>
        <w:t>Advanced apprenticeship</w:t>
      </w:r>
      <w:r w:rsidR="00972E53">
        <w:rPr>
          <w:lang w:val="en-US"/>
        </w:rPr>
        <w:br/>
        <w:t>Covers a</w:t>
      </w:r>
      <w:r w:rsidR="00972E53" w:rsidRPr="00AB53B7">
        <w:rPr>
          <w:lang w:val="en-US"/>
        </w:rPr>
        <w:t>dvanced bookkeeping, final accounts and ethical practices for accountants.</w:t>
      </w:r>
      <w:r w:rsidR="00972E53">
        <w:rPr>
          <w:lang w:val="en-US"/>
        </w:rPr>
        <w:br/>
      </w:r>
      <w:r w:rsidR="00972E53">
        <w:rPr>
          <w:lang w:val="en-US"/>
        </w:rPr>
        <w:br/>
      </w:r>
      <w:hyperlink r:id="rId13" w:history="1">
        <w:r w:rsidR="00972E53" w:rsidRPr="00ED3AF8">
          <w:rPr>
            <w:rStyle w:val="Hyperlink"/>
            <w:lang w:val="en-US"/>
          </w:rPr>
          <w:t>Professional Diploma in Accounting (12 months study)</w:t>
        </w:r>
      </w:hyperlink>
      <w:r w:rsidR="00972E53" w:rsidRPr="00ED3AF8">
        <w:rPr>
          <w:rStyle w:val="Hyperlink"/>
          <w:lang w:val="en-US"/>
        </w:rPr>
        <w:t xml:space="preserve"> </w:t>
      </w:r>
      <w:r w:rsidR="00972E53">
        <w:rPr>
          <w:rStyle w:val="Hyperlink"/>
          <w:u w:val="none"/>
          <w:lang w:val="en-US"/>
        </w:rPr>
        <w:t>Higher level apprenticeship</w:t>
      </w:r>
      <w:r w:rsidR="00972E53">
        <w:rPr>
          <w:b/>
          <w:lang w:val="en-US"/>
        </w:rPr>
        <w:br/>
      </w:r>
      <w:r w:rsidR="00972E53">
        <w:rPr>
          <w:lang w:val="en-US"/>
        </w:rPr>
        <w:t xml:space="preserve">Covers </w:t>
      </w:r>
      <w:r w:rsidR="00972E53" w:rsidRPr="00AB53B7">
        <w:rPr>
          <w:lang w:val="en-US"/>
        </w:rPr>
        <w:t>drafting financial statements, managing budgets and e</w:t>
      </w:r>
      <w:r w:rsidR="00972E53">
        <w:rPr>
          <w:lang w:val="en-US"/>
        </w:rPr>
        <w:t>valuating financial performance (</w:t>
      </w:r>
      <w:r w:rsidR="00972E53" w:rsidRPr="00AB53B7">
        <w:rPr>
          <w:lang w:val="en-US"/>
        </w:rPr>
        <w:t>optional specialis</w:t>
      </w:r>
      <w:r w:rsidR="00972E53">
        <w:rPr>
          <w:lang w:val="en-US"/>
        </w:rPr>
        <w:t>t units include</w:t>
      </w:r>
      <w:r w:rsidR="00972E53" w:rsidRPr="00AB53B7">
        <w:rPr>
          <w:lang w:val="en-US"/>
        </w:rPr>
        <w:t xml:space="preserve"> business tax, personal tax, external auditing and credit management and cash and treasury management</w:t>
      </w:r>
      <w:r w:rsidR="00972E53">
        <w:rPr>
          <w:lang w:val="en-US"/>
        </w:rPr>
        <w:t>).</w:t>
      </w:r>
    </w:p>
    <w:p w:rsidR="005324C1" w:rsidRDefault="00D3570C" w:rsidP="00F92212">
      <w:pPr>
        <w:pStyle w:val="Bodytext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4C5E69" w:rsidRPr="004C5E69" w:rsidRDefault="005324C1" w:rsidP="00972E53">
      <w:pPr>
        <w:rPr>
          <w:b/>
          <w:sz w:val="24"/>
        </w:rPr>
      </w:pPr>
      <w:r>
        <w:rPr>
          <w:lang w:val="en-US"/>
        </w:rPr>
        <w:br w:type="page"/>
      </w:r>
      <w:r w:rsidR="00F30C84"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 xml:space="preserve">This may involve me attending classroom classes on day release at a local training provider – the 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 xml:space="preserve">As an apprentice there will be 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972E53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the </w:t>
      </w:r>
      <w:hyperlink r:id="rId15" w:history="1">
        <w:r w:rsidR="005324C1">
          <w:rPr>
            <w:rStyle w:val="Hyperlink"/>
            <w:szCs w:val="19"/>
            <w:lang w:val="en-US"/>
          </w:rPr>
          <w:t>Wales Government</w:t>
        </w:r>
      </w:hyperlink>
      <w:r>
        <w:rPr>
          <w:szCs w:val="19"/>
          <w:lang w:val="en-US"/>
        </w:rPr>
        <w:t xml:space="preserve"> and they’ll </w:t>
      </w:r>
      <w:r w:rsidR="00972E53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2622D3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972E53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7"/>
      <w:footerReference w:type="first" r:id="rId18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10072E"/>
    <w:rsid w:val="00197F5B"/>
    <w:rsid w:val="00211798"/>
    <w:rsid w:val="002225AB"/>
    <w:rsid w:val="002622D3"/>
    <w:rsid w:val="00264DF8"/>
    <w:rsid w:val="002709D5"/>
    <w:rsid w:val="002E143E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7155"/>
    <w:rsid w:val="004C5E69"/>
    <w:rsid w:val="004D0FD2"/>
    <w:rsid w:val="0053015C"/>
    <w:rsid w:val="00531DE6"/>
    <w:rsid w:val="005324C1"/>
    <w:rsid w:val="00557BD3"/>
    <w:rsid w:val="00565738"/>
    <w:rsid w:val="005865B0"/>
    <w:rsid w:val="005A5187"/>
    <w:rsid w:val="005D638B"/>
    <w:rsid w:val="006A2C1F"/>
    <w:rsid w:val="006C7C3E"/>
    <w:rsid w:val="00710138"/>
    <w:rsid w:val="00734A2C"/>
    <w:rsid w:val="0076680D"/>
    <w:rsid w:val="00792CDA"/>
    <w:rsid w:val="007F4B54"/>
    <w:rsid w:val="007F5372"/>
    <w:rsid w:val="00806C3C"/>
    <w:rsid w:val="00820AB1"/>
    <w:rsid w:val="00822056"/>
    <w:rsid w:val="00881E38"/>
    <w:rsid w:val="008951F9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72E53"/>
    <w:rsid w:val="00987781"/>
    <w:rsid w:val="009B3CD4"/>
    <w:rsid w:val="009C09FD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71834"/>
    <w:rsid w:val="00C87822"/>
    <w:rsid w:val="00C923F9"/>
    <w:rsid w:val="00C963C6"/>
    <w:rsid w:val="00CA4210"/>
    <w:rsid w:val="00CC4C54"/>
    <w:rsid w:val="00D32136"/>
    <w:rsid w:val="00D3570C"/>
    <w:rsid w:val="00D52278"/>
    <w:rsid w:val="00D81BF7"/>
    <w:rsid w:val="00D93181"/>
    <w:rsid w:val="00E15B1B"/>
    <w:rsid w:val="00E229C2"/>
    <w:rsid w:val="00E76D57"/>
    <w:rsid w:val="00E80004"/>
    <w:rsid w:val="00E92FB5"/>
    <w:rsid w:val="00EA47A3"/>
    <w:rsid w:val="00EB3E4A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wales/topics/educationandskills/skillsandtraining/apprenticeships/?lang=e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E62A-C8B1-4042-8BBE-53C402D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105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7</cp:revision>
  <cp:lastPrinted>2015-03-16T10:25:00Z</cp:lastPrinted>
  <dcterms:created xsi:type="dcterms:W3CDTF">2016-08-18T12:45:00Z</dcterms:created>
  <dcterms:modified xsi:type="dcterms:W3CDTF">2016-09-26T09:35:00Z</dcterms:modified>
</cp:coreProperties>
</file>