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85" w:rsidRDefault="00154E85" w:rsidP="00154E85">
      <w:pPr>
        <w:spacing w:before="100" w:beforeAutospacing="1" w:after="100" w:afterAutospacing="1"/>
        <w:ind w:right="360"/>
        <w:rPr>
          <w:lang w:val="en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A4575D8" wp14:editId="45C6B9C2">
            <wp:simplePos x="0" y="0"/>
            <wp:positionH relativeFrom="column">
              <wp:posOffset>4895850</wp:posOffset>
            </wp:positionH>
            <wp:positionV relativeFrom="paragraph">
              <wp:posOffset>-914400</wp:posOffset>
            </wp:positionV>
            <wp:extent cx="1764665" cy="1331595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T_black (for MS Word)_30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952">
        <w:rPr>
          <w:sz w:val="36"/>
          <w:lang w:val="en"/>
        </w:rPr>
        <w:t>Training provider advert template</w:t>
      </w:r>
      <w:r>
        <w:rPr>
          <w:sz w:val="36"/>
          <w:lang w:val="en"/>
        </w:rPr>
        <w:br/>
      </w:r>
      <w:r>
        <w:rPr>
          <w:lang w:val="en"/>
        </w:rPr>
        <w:br/>
        <w:t xml:space="preserve">Please complete the following template to add your vacancy to our website. You can email your completed form to </w:t>
      </w:r>
      <w:r w:rsidR="00896171">
        <w:rPr>
          <w:lang w:val="en"/>
        </w:rPr>
        <w:t>Jane Shuttle</w:t>
      </w:r>
      <w:r w:rsidR="00340AE2">
        <w:rPr>
          <w:lang w:val="en"/>
        </w:rPr>
        <w:t xml:space="preserve">. Email </w:t>
      </w:r>
      <w:hyperlink r:id="rId6" w:history="1">
        <w:r w:rsidR="00896171" w:rsidRPr="00355F48">
          <w:rPr>
            <w:rStyle w:val="Hyperlink"/>
            <w:lang w:val="en"/>
          </w:rPr>
          <w:t>jane.shuttle@aat.org.uk</w:t>
        </w:r>
      </w:hyperlink>
      <w:r w:rsidR="00340AE2">
        <w:rPr>
          <w:lang w:val="en"/>
        </w:rPr>
        <w:t xml:space="preserve"> </w:t>
      </w:r>
    </w:p>
    <w:p w:rsidR="00C02547" w:rsidRPr="00D14952" w:rsidRDefault="00C02547" w:rsidP="00154E85">
      <w:pPr>
        <w:spacing w:before="100" w:beforeAutospacing="1" w:after="100" w:afterAutospacing="1"/>
        <w:ind w:right="360"/>
        <w:rPr>
          <w:lang w:val="en"/>
        </w:rPr>
      </w:pPr>
      <w:r>
        <w:rPr>
          <w:lang w:val="en"/>
        </w:rPr>
        <w:t>Forms are sent to our web team</w:t>
      </w:r>
      <w:r w:rsidR="00580A05">
        <w:rPr>
          <w:lang w:val="en"/>
        </w:rPr>
        <w:t xml:space="preserve"> to be uploaded</w:t>
      </w:r>
      <w:r>
        <w:rPr>
          <w:lang w:val="en"/>
        </w:rPr>
        <w:t xml:space="preserve"> once a week, so please give as much notice as you can before the closing date.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8"/>
        <w:gridCol w:w="6867"/>
      </w:tblGrid>
      <w:tr w:rsidR="00154E85" w:rsidTr="00154E85">
        <w:tc>
          <w:tcPr>
            <w:tcW w:w="1516" w:type="pct"/>
            <w:shd w:val="clear" w:color="auto" w:fill="00AB4E"/>
          </w:tcPr>
          <w:p w:rsidR="00154E85" w:rsidRPr="00D14952" w:rsidRDefault="00154E85" w:rsidP="00154E85">
            <w:pPr>
              <w:spacing w:before="100" w:beforeAutospacing="1" w:after="100" w:afterAutospacing="1"/>
              <w:ind w:right="360"/>
              <w:rPr>
                <w:b/>
                <w:color w:val="FFFFFF" w:themeColor="background1"/>
                <w:lang w:val="en"/>
              </w:rPr>
            </w:pPr>
            <w:r>
              <w:rPr>
                <w:b/>
                <w:color w:val="FFFFFF" w:themeColor="background1"/>
                <w:lang w:val="en"/>
              </w:rPr>
              <w:br/>
            </w:r>
            <w:r w:rsidRPr="00D14952">
              <w:rPr>
                <w:b/>
                <w:color w:val="FFFFFF" w:themeColor="background1"/>
                <w:lang w:val="en"/>
              </w:rPr>
              <w:t>Training provider name</w:t>
            </w:r>
            <w:r>
              <w:rPr>
                <w:b/>
                <w:color w:val="FFFFFF" w:themeColor="background1"/>
                <w:lang w:val="en"/>
              </w:rPr>
              <w:br/>
            </w:r>
          </w:p>
        </w:tc>
        <w:tc>
          <w:tcPr>
            <w:tcW w:w="3484" w:type="pct"/>
          </w:tcPr>
          <w:p w:rsidR="00154E85" w:rsidRDefault="00154E85" w:rsidP="00154E85">
            <w:pPr>
              <w:spacing w:before="100" w:beforeAutospacing="1" w:after="100" w:afterAutospacing="1"/>
              <w:ind w:right="360"/>
              <w:rPr>
                <w:lang w:val="en"/>
              </w:rPr>
            </w:pPr>
            <w:r>
              <w:rPr>
                <w:lang w:val="en"/>
              </w:rPr>
              <w:br/>
            </w:r>
            <w:sdt>
              <w:sdtPr>
                <w:rPr>
                  <w:lang w:val="en"/>
                </w:rPr>
                <w:id w:val="1254786847"/>
                <w:placeholder>
                  <w:docPart w:val="33B8885506CC4F239174E95E4CA43421"/>
                </w:placeholder>
                <w:showingPlcHdr/>
                <w:text/>
              </w:sdtPr>
              <w:sdtEndPr/>
              <w:sdtContent>
                <w:r w:rsidRPr="00877BA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4E85" w:rsidTr="00154E85">
        <w:tc>
          <w:tcPr>
            <w:tcW w:w="1516" w:type="pct"/>
            <w:shd w:val="clear" w:color="auto" w:fill="00AB4E"/>
          </w:tcPr>
          <w:p w:rsidR="00154E85" w:rsidRPr="00D14952" w:rsidRDefault="00154E85" w:rsidP="00154E85">
            <w:pPr>
              <w:spacing w:before="100" w:beforeAutospacing="1" w:after="100" w:afterAutospacing="1"/>
              <w:ind w:right="360"/>
              <w:rPr>
                <w:b/>
                <w:color w:val="FFFFFF" w:themeColor="background1"/>
                <w:lang w:val="en"/>
              </w:rPr>
            </w:pPr>
            <w:r>
              <w:rPr>
                <w:b/>
                <w:color w:val="FFFFFF" w:themeColor="background1"/>
                <w:lang w:val="en"/>
              </w:rPr>
              <w:br/>
            </w:r>
            <w:r w:rsidRPr="00D14952">
              <w:rPr>
                <w:b/>
                <w:color w:val="FFFFFF" w:themeColor="background1"/>
                <w:lang w:val="en"/>
              </w:rPr>
              <w:t>Location</w:t>
            </w:r>
            <w:r>
              <w:rPr>
                <w:b/>
                <w:color w:val="FFFFFF" w:themeColor="background1"/>
                <w:lang w:val="en"/>
              </w:rPr>
              <w:br/>
            </w:r>
          </w:p>
        </w:tc>
        <w:tc>
          <w:tcPr>
            <w:tcW w:w="3484" w:type="pct"/>
          </w:tcPr>
          <w:p w:rsidR="00154E85" w:rsidRDefault="00154E85" w:rsidP="00154E85">
            <w:pPr>
              <w:spacing w:before="100" w:beforeAutospacing="1" w:after="100" w:afterAutospacing="1"/>
              <w:ind w:right="360"/>
              <w:rPr>
                <w:lang w:val="en"/>
              </w:rPr>
            </w:pPr>
            <w:r>
              <w:rPr>
                <w:lang w:val="en"/>
              </w:rPr>
              <w:br/>
            </w:r>
            <w:sdt>
              <w:sdtPr>
                <w:rPr>
                  <w:lang w:val="en"/>
                </w:rPr>
                <w:id w:val="1796023999"/>
                <w:placeholder>
                  <w:docPart w:val="33B8885506CC4F239174E95E4CA43421"/>
                </w:placeholder>
                <w:showingPlcHdr/>
                <w:text/>
              </w:sdtPr>
              <w:sdtEndPr/>
              <w:sdtContent>
                <w:r w:rsidRPr="00877BA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4E85" w:rsidTr="00154E85">
        <w:tc>
          <w:tcPr>
            <w:tcW w:w="1516" w:type="pct"/>
            <w:shd w:val="clear" w:color="auto" w:fill="00AB4E"/>
          </w:tcPr>
          <w:p w:rsidR="00154E85" w:rsidRPr="00D14952" w:rsidRDefault="00154E85" w:rsidP="00154E85">
            <w:pPr>
              <w:spacing w:before="100" w:beforeAutospacing="1" w:after="100" w:afterAutospacing="1"/>
              <w:ind w:right="360"/>
              <w:rPr>
                <w:b/>
                <w:color w:val="FFFFFF" w:themeColor="background1"/>
                <w:lang w:val="en"/>
              </w:rPr>
            </w:pPr>
            <w:r>
              <w:rPr>
                <w:b/>
                <w:color w:val="FFFFFF" w:themeColor="background1"/>
                <w:lang w:val="en"/>
              </w:rPr>
              <w:br/>
            </w:r>
            <w:r w:rsidRPr="00D14952">
              <w:rPr>
                <w:b/>
                <w:color w:val="FFFFFF" w:themeColor="background1"/>
                <w:lang w:val="en"/>
              </w:rPr>
              <w:t>Job title</w:t>
            </w:r>
            <w:r>
              <w:rPr>
                <w:b/>
                <w:color w:val="FFFFFF" w:themeColor="background1"/>
                <w:lang w:val="en"/>
              </w:rPr>
              <w:br/>
            </w:r>
          </w:p>
        </w:tc>
        <w:tc>
          <w:tcPr>
            <w:tcW w:w="3484" w:type="pct"/>
          </w:tcPr>
          <w:p w:rsidR="00154E85" w:rsidRDefault="00154E85" w:rsidP="00154E85">
            <w:pPr>
              <w:spacing w:before="100" w:beforeAutospacing="1" w:after="100" w:afterAutospacing="1"/>
              <w:ind w:right="360"/>
              <w:rPr>
                <w:lang w:val="en"/>
              </w:rPr>
            </w:pPr>
            <w:r>
              <w:rPr>
                <w:lang w:val="en"/>
              </w:rPr>
              <w:br/>
            </w:r>
            <w:sdt>
              <w:sdtPr>
                <w:rPr>
                  <w:lang w:val="en"/>
                </w:rPr>
                <w:id w:val="833497116"/>
                <w:placeholder>
                  <w:docPart w:val="33B8885506CC4F239174E95E4CA43421"/>
                </w:placeholder>
                <w:text/>
              </w:sdtPr>
              <w:sdtEndPr/>
              <w:sdtContent>
                <w:r w:rsidR="00691BBE">
                  <w:rPr>
                    <w:lang w:val="en"/>
                  </w:rPr>
                  <w:t>Tutor/</w:t>
                </w:r>
                <w:r w:rsidRPr="00D14952">
                  <w:rPr>
                    <w:lang w:val="en"/>
                  </w:rPr>
                  <w:t>Internal Verifier or Assessor (AAT qualifications)</w:t>
                </w:r>
              </w:sdtContent>
            </w:sdt>
          </w:p>
        </w:tc>
      </w:tr>
      <w:tr w:rsidR="00154E85" w:rsidTr="00154E85">
        <w:tc>
          <w:tcPr>
            <w:tcW w:w="1516" w:type="pct"/>
            <w:shd w:val="clear" w:color="auto" w:fill="00AB4E"/>
          </w:tcPr>
          <w:p w:rsidR="00154E85" w:rsidRPr="00D14952" w:rsidRDefault="00154E85" w:rsidP="00154E85">
            <w:pPr>
              <w:spacing w:before="100" w:beforeAutospacing="1" w:after="100" w:afterAutospacing="1"/>
              <w:ind w:right="360"/>
              <w:rPr>
                <w:b/>
                <w:color w:val="FFFFFF" w:themeColor="background1"/>
                <w:lang w:val="en"/>
              </w:rPr>
            </w:pPr>
            <w:r>
              <w:rPr>
                <w:b/>
                <w:color w:val="FFFFFF" w:themeColor="background1"/>
                <w:lang w:val="en"/>
              </w:rPr>
              <w:br/>
            </w:r>
            <w:r w:rsidRPr="00D14952">
              <w:rPr>
                <w:b/>
                <w:color w:val="FFFFFF" w:themeColor="background1"/>
                <w:lang w:val="en"/>
              </w:rPr>
              <w:t>Job type</w:t>
            </w:r>
            <w:r>
              <w:rPr>
                <w:b/>
                <w:color w:val="FFFFFF" w:themeColor="background1"/>
                <w:lang w:val="en"/>
              </w:rPr>
              <w:br/>
            </w:r>
          </w:p>
        </w:tc>
        <w:tc>
          <w:tcPr>
            <w:tcW w:w="3484" w:type="pct"/>
          </w:tcPr>
          <w:p w:rsidR="00154E85" w:rsidRDefault="00154E85" w:rsidP="00154E85">
            <w:pPr>
              <w:spacing w:before="100" w:beforeAutospacing="1" w:after="100" w:afterAutospacing="1"/>
              <w:ind w:right="360"/>
              <w:rPr>
                <w:lang w:val="en"/>
              </w:rPr>
            </w:pPr>
            <w:r>
              <w:rPr>
                <w:lang w:val="en"/>
              </w:rPr>
              <w:br/>
            </w:r>
            <w:sdt>
              <w:sdtPr>
                <w:rPr>
                  <w:lang w:val="en"/>
                </w:rPr>
                <w:id w:val="-2079122060"/>
                <w:placeholder>
                  <w:docPart w:val="33B8885506CC4F239174E95E4CA43421"/>
                </w:placeholder>
                <w:text/>
              </w:sdtPr>
              <w:sdtEndPr/>
              <w:sdtContent>
                <w:r>
                  <w:rPr>
                    <w:lang w:val="en"/>
                  </w:rPr>
                  <w:t>Part-time (negotiable hours)</w:t>
                </w:r>
              </w:sdtContent>
            </w:sdt>
          </w:p>
        </w:tc>
      </w:tr>
      <w:tr w:rsidR="00154E85" w:rsidTr="00154E85">
        <w:tc>
          <w:tcPr>
            <w:tcW w:w="1516" w:type="pct"/>
            <w:shd w:val="clear" w:color="auto" w:fill="00AB4E"/>
          </w:tcPr>
          <w:p w:rsidR="00154E85" w:rsidRPr="00D14952" w:rsidRDefault="00154E85" w:rsidP="00154E85">
            <w:pPr>
              <w:spacing w:before="100" w:beforeAutospacing="1" w:after="100" w:afterAutospacing="1"/>
              <w:ind w:right="360"/>
              <w:rPr>
                <w:b/>
                <w:color w:val="FFFFFF" w:themeColor="background1"/>
                <w:lang w:val="en"/>
              </w:rPr>
            </w:pPr>
            <w:r>
              <w:rPr>
                <w:b/>
                <w:color w:val="FFFFFF" w:themeColor="background1"/>
                <w:lang w:val="en"/>
              </w:rPr>
              <w:br/>
            </w:r>
            <w:r w:rsidRPr="00D14952">
              <w:rPr>
                <w:b/>
                <w:color w:val="FFFFFF" w:themeColor="background1"/>
                <w:lang w:val="en"/>
              </w:rPr>
              <w:t>Salary</w:t>
            </w:r>
            <w:r>
              <w:rPr>
                <w:b/>
                <w:color w:val="FFFFFF" w:themeColor="background1"/>
                <w:lang w:val="en"/>
              </w:rPr>
              <w:br/>
            </w:r>
          </w:p>
        </w:tc>
        <w:tc>
          <w:tcPr>
            <w:tcW w:w="3484" w:type="pct"/>
          </w:tcPr>
          <w:p w:rsidR="00154E85" w:rsidRDefault="00154E85" w:rsidP="00154E85">
            <w:pPr>
              <w:spacing w:before="100" w:beforeAutospacing="1" w:after="100" w:afterAutospacing="1"/>
              <w:ind w:right="360"/>
              <w:rPr>
                <w:lang w:val="en"/>
              </w:rPr>
            </w:pPr>
            <w:r>
              <w:rPr>
                <w:lang w:val="en"/>
              </w:rPr>
              <w:br/>
            </w:r>
            <w:sdt>
              <w:sdtPr>
                <w:rPr>
                  <w:lang w:val="en"/>
                </w:rPr>
                <w:id w:val="1241454426"/>
                <w:placeholder>
                  <w:docPart w:val="33B8885506CC4F239174E95E4CA43421"/>
                </w:placeholder>
                <w:showingPlcHdr/>
                <w:text/>
              </w:sdtPr>
              <w:sdtEndPr/>
              <w:sdtContent>
                <w:r w:rsidRPr="00877BA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4E85" w:rsidTr="00154E85">
        <w:tc>
          <w:tcPr>
            <w:tcW w:w="1516" w:type="pct"/>
            <w:shd w:val="clear" w:color="auto" w:fill="00AB4E"/>
          </w:tcPr>
          <w:p w:rsidR="00154E85" w:rsidRPr="00154E85" w:rsidRDefault="00154E85" w:rsidP="00154E85">
            <w:pPr>
              <w:spacing w:before="100" w:beforeAutospacing="1" w:after="100" w:afterAutospacing="1"/>
              <w:ind w:right="360"/>
              <w:rPr>
                <w:b/>
                <w:color w:val="FFFFFF" w:themeColor="background1"/>
              </w:rPr>
            </w:pPr>
            <w:r w:rsidRPr="00154E85">
              <w:rPr>
                <w:b/>
                <w:color w:val="FFFFFF" w:themeColor="background1"/>
              </w:rPr>
              <w:t>Closing Date</w:t>
            </w:r>
          </w:p>
          <w:p w:rsidR="00154E85" w:rsidRDefault="00154E85" w:rsidP="00154E85">
            <w:pPr>
              <w:spacing w:before="100" w:beforeAutospacing="1" w:after="100" w:afterAutospacing="1"/>
              <w:ind w:right="360"/>
              <w:rPr>
                <w:b/>
                <w:color w:val="FFFFFF" w:themeColor="background1"/>
                <w:lang w:val="en"/>
              </w:rPr>
            </w:pPr>
          </w:p>
        </w:tc>
        <w:tc>
          <w:tcPr>
            <w:tcW w:w="3484" w:type="pct"/>
          </w:tcPr>
          <w:p w:rsidR="00154E85" w:rsidRPr="00A44CBF" w:rsidRDefault="00A44CBF" w:rsidP="00A44CBF">
            <w:pPr>
              <w:spacing w:before="100" w:beforeAutospacing="1" w:after="100" w:afterAutospacing="1"/>
              <w:ind w:right="360"/>
              <w:rPr>
                <w:b/>
                <w:lang w:val="en"/>
              </w:rPr>
            </w:pPr>
            <w:r>
              <w:rPr>
                <w:lang w:val="en"/>
              </w:rPr>
              <w:t xml:space="preserve"> </w:t>
            </w:r>
            <w:r>
              <w:rPr>
                <w:b/>
                <w:lang w:val="en"/>
              </w:rPr>
              <w:t>Please provide a closing date</w:t>
            </w:r>
            <w:r w:rsidRPr="00A44CBF">
              <w:rPr>
                <w:b/>
                <w:lang w:val="en"/>
              </w:rPr>
              <w:t xml:space="preserve"> </w:t>
            </w:r>
          </w:p>
        </w:tc>
      </w:tr>
    </w:tbl>
    <w:p w:rsidR="00154E85" w:rsidRDefault="00154E85" w:rsidP="00154E85">
      <w:pPr>
        <w:spacing w:after="360"/>
        <w:rPr>
          <w:lang w:val="en"/>
        </w:rPr>
      </w:pPr>
      <w:r>
        <w:rPr>
          <w:lang w:val="en"/>
        </w:rPr>
        <w:br/>
      </w:r>
      <w:sdt>
        <w:sdtPr>
          <w:rPr>
            <w:color w:val="808080" w:themeColor="background1" w:themeShade="80"/>
            <w:lang w:val="en"/>
          </w:rPr>
          <w:id w:val="1564909951"/>
          <w:placeholder>
            <w:docPart w:val="33B8885506CC4F239174E95E4CA43421"/>
          </w:placeholder>
          <w:text/>
        </w:sdtPr>
        <w:sdtEndPr/>
        <w:sdtContent>
          <w:r w:rsidRPr="00D14952">
            <w:rPr>
              <w:color w:val="808080" w:themeColor="background1" w:themeShade="80"/>
              <w:lang w:val="en"/>
            </w:rPr>
            <w:t>(Name of training provider here)</w:t>
          </w:r>
        </w:sdtContent>
      </w:sdt>
      <w:r w:rsidRPr="00391CCB">
        <w:rPr>
          <w:lang w:val="en"/>
        </w:rPr>
        <w:t xml:space="preserve"> is currently looking for an experienced and qualified Internal Verifier</w:t>
      </w:r>
      <w:r w:rsidR="00691BBE">
        <w:rPr>
          <w:lang w:val="en"/>
        </w:rPr>
        <w:t>/Tutor</w:t>
      </w:r>
      <w:r w:rsidRPr="00391CCB">
        <w:rPr>
          <w:lang w:val="en"/>
        </w:rPr>
        <w:t xml:space="preserve"> to become part of ou</w:t>
      </w:r>
      <w:r>
        <w:rPr>
          <w:lang w:val="en"/>
        </w:rPr>
        <w:t>r AAT team</w:t>
      </w:r>
      <w:r w:rsidRPr="00391CCB">
        <w:rPr>
          <w:lang w:val="en"/>
        </w:rPr>
        <w:t xml:space="preserve">.  </w:t>
      </w:r>
    </w:p>
    <w:p w:rsidR="00154E85" w:rsidRPr="00391CCB" w:rsidRDefault="00154E85" w:rsidP="00154E85">
      <w:pPr>
        <w:spacing w:after="360"/>
        <w:rPr>
          <w:lang w:val="en"/>
        </w:rPr>
      </w:pPr>
      <w:r w:rsidRPr="00391CCB">
        <w:rPr>
          <w:lang w:val="en"/>
        </w:rPr>
        <w:t>The successful candidate will have suc</w:t>
      </w:r>
      <w:r>
        <w:rPr>
          <w:lang w:val="en"/>
        </w:rPr>
        <w:t>cessfully completed a V1 or A1 A</w:t>
      </w:r>
      <w:r w:rsidRPr="00391CCB">
        <w:rPr>
          <w:lang w:val="en"/>
        </w:rPr>
        <w:t xml:space="preserve">ward, IQAM or equivalent, and have an accountancy background. Familiarity with AAT </w:t>
      </w:r>
      <w:r>
        <w:rPr>
          <w:lang w:val="en"/>
        </w:rPr>
        <w:t>qualifications</w:t>
      </w:r>
      <w:r w:rsidRPr="00391CCB">
        <w:rPr>
          <w:lang w:val="en"/>
        </w:rPr>
        <w:t xml:space="preserve"> is preferred.</w:t>
      </w:r>
    </w:p>
    <w:p w:rsidR="00154E85" w:rsidRDefault="00154E85" w:rsidP="00154E85">
      <w:pPr>
        <w:spacing w:after="360"/>
        <w:rPr>
          <w:lang w:val="en"/>
        </w:rPr>
      </w:pPr>
      <w:r w:rsidRPr="00391CCB">
        <w:rPr>
          <w:lang w:val="en"/>
        </w:rPr>
        <w:t>Please send your full CV to</w:t>
      </w:r>
      <w:r w:rsidRPr="00D14952">
        <w:rPr>
          <w:color w:val="808080" w:themeColor="background1" w:themeShade="80"/>
          <w:lang w:val="en"/>
        </w:rPr>
        <w:t xml:space="preserve">: </w:t>
      </w:r>
      <w:sdt>
        <w:sdtPr>
          <w:rPr>
            <w:color w:val="808080" w:themeColor="background1" w:themeShade="80"/>
            <w:lang w:val="en"/>
          </w:rPr>
          <w:id w:val="1967467943"/>
          <w:placeholder>
            <w:docPart w:val="33B8885506CC4F239174E95E4CA43421"/>
          </w:placeholder>
          <w:text/>
        </w:sdtPr>
        <w:sdtEndPr/>
        <w:sdtContent>
          <w:r w:rsidRPr="00D14952">
            <w:rPr>
              <w:color w:val="808080" w:themeColor="background1" w:themeShade="80"/>
              <w:lang w:val="en"/>
            </w:rPr>
            <w:t>(Training provider contact details here)</w:t>
          </w:r>
        </w:sdtContent>
      </w:sdt>
      <w:r>
        <w:rPr>
          <w:lang w:val="en"/>
        </w:rPr>
        <w:br/>
      </w:r>
      <w:r>
        <w:rPr>
          <w:lang w:val="en"/>
        </w:rPr>
        <w:br/>
      </w:r>
      <w:r w:rsidRPr="00D14952">
        <w:rPr>
          <w:b/>
          <w:sz w:val="24"/>
          <w:lang w:val="en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4E85" w:rsidTr="00F77935">
        <w:tc>
          <w:tcPr>
            <w:tcW w:w="9242" w:type="dxa"/>
          </w:tcPr>
          <w:sdt>
            <w:sdtPr>
              <w:rPr>
                <w:color w:val="808080" w:themeColor="background1" w:themeShade="80"/>
                <w:lang w:val="en"/>
              </w:rPr>
              <w:id w:val="-493962226"/>
              <w:placeholder>
                <w:docPart w:val="33B8885506CC4F239174E95E4CA43421"/>
              </w:placeholder>
              <w:text/>
            </w:sdtPr>
            <w:sdtEndPr/>
            <w:sdtContent>
              <w:p w:rsidR="00154E85" w:rsidRDefault="00154E85" w:rsidP="00F77935">
                <w:pPr>
                  <w:spacing w:after="360"/>
                  <w:rPr>
                    <w:lang w:val="en"/>
                  </w:rPr>
                </w:pPr>
                <w:r w:rsidRPr="00D14952">
                  <w:rPr>
                    <w:color w:val="808080" w:themeColor="background1" w:themeShade="80"/>
                    <w:lang w:val="en"/>
                  </w:rPr>
                  <w:t>Add any further comments here.</w:t>
                </w:r>
              </w:p>
            </w:sdtContent>
          </w:sdt>
        </w:tc>
      </w:tr>
    </w:tbl>
    <w:p w:rsidR="007B258D" w:rsidRDefault="00154E85">
      <w:r>
        <w:rPr>
          <w:lang w:val="en"/>
        </w:rPr>
        <w:br/>
      </w:r>
      <w:r>
        <w:rPr>
          <w:lang w:val="en"/>
        </w:rPr>
        <w:br/>
      </w:r>
    </w:p>
    <w:sectPr w:rsidR="007B258D" w:rsidSect="00551952"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85"/>
    <w:rsid w:val="00000381"/>
    <w:rsid w:val="000005FA"/>
    <w:rsid w:val="00000C65"/>
    <w:rsid w:val="00001D90"/>
    <w:rsid w:val="000028EB"/>
    <w:rsid w:val="00003732"/>
    <w:rsid w:val="000038E5"/>
    <w:rsid w:val="00003EFF"/>
    <w:rsid w:val="000056EE"/>
    <w:rsid w:val="0000575A"/>
    <w:rsid w:val="00005B4C"/>
    <w:rsid w:val="00006568"/>
    <w:rsid w:val="000105AD"/>
    <w:rsid w:val="000123A2"/>
    <w:rsid w:val="00012CBF"/>
    <w:rsid w:val="00013361"/>
    <w:rsid w:val="00013752"/>
    <w:rsid w:val="00013FC1"/>
    <w:rsid w:val="00015B13"/>
    <w:rsid w:val="00015E19"/>
    <w:rsid w:val="00017028"/>
    <w:rsid w:val="00017331"/>
    <w:rsid w:val="00017751"/>
    <w:rsid w:val="000205BA"/>
    <w:rsid w:val="000208E3"/>
    <w:rsid w:val="00020ED0"/>
    <w:rsid w:val="00021BD7"/>
    <w:rsid w:val="00022031"/>
    <w:rsid w:val="000240CF"/>
    <w:rsid w:val="000240F3"/>
    <w:rsid w:val="00025665"/>
    <w:rsid w:val="00026076"/>
    <w:rsid w:val="0002632C"/>
    <w:rsid w:val="00030A3C"/>
    <w:rsid w:val="0003162A"/>
    <w:rsid w:val="00032FA5"/>
    <w:rsid w:val="00035279"/>
    <w:rsid w:val="0003608F"/>
    <w:rsid w:val="00036173"/>
    <w:rsid w:val="0003683F"/>
    <w:rsid w:val="00036E73"/>
    <w:rsid w:val="00040405"/>
    <w:rsid w:val="00040778"/>
    <w:rsid w:val="00040D8A"/>
    <w:rsid w:val="0004244A"/>
    <w:rsid w:val="000425E8"/>
    <w:rsid w:val="00044BC6"/>
    <w:rsid w:val="00045E63"/>
    <w:rsid w:val="00051CAE"/>
    <w:rsid w:val="00053780"/>
    <w:rsid w:val="00054160"/>
    <w:rsid w:val="000548E6"/>
    <w:rsid w:val="00060176"/>
    <w:rsid w:val="000603E9"/>
    <w:rsid w:val="00060824"/>
    <w:rsid w:val="00060892"/>
    <w:rsid w:val="00060E1D"/>
    <w:rsid w:val="00062913"/>
    <w:rsid w:val="00064486"/>
    <w:rsid w:val="00064537"/>
    <w:rsid w:val="00066F96"/>
    <w:rsid w:val="000706AF"/>
    <w:rsid w:val="00072BCA"/>
    <w:rsid w:val="00072D21"/>
    <w:rsid w:val="00073876"/>
    <w:rsid w:val="00073B47"/>
    <w:rsid w:val="00073DD6"/>
    <w:rsid w:val="00075B9E"/>
    <w:rsid w:val="00076845"/>
    <w:rsid w:val="00080D57"/>
    <w:rsid w:val="0008129A"/>
    <w:rsid w:val="000814C9"/>
    <w:rsid w:val="000838D4"/>
    <w:rsid w:val="00083941"/>
    <w:rsid w:val="00083CB7"/>
    <w:rsid w:val="00084617"/>
    <w:rsid w:val="0008588A"/>
    <w:rsid w:val="00085BD6"/>
    <w:rsid w:val="00085E53"/>
    <w:rsid w:val="00087368"/>
    <w:rsid w:val="00087927"/>
    <w:rsid w:val="0009050A"/>
    <w:rsid w:val="00090B26"/>
    <w:rsid w:val="00090BAA"/>
    <w:rsid w:val="00091298"/>
    <w:rsid w:val="000929FC"/>
    <w:rsid w:val="00092A12"/>
    <w:rsid w:val="00095CFF"/>
    <w:rsid w:val="000966FB"/>
    <w:rsid w:val="00096CCA"/>
    <w:rsid w:val="00096F38"/>
    <w:rsid w:val="00097156"/>
    <w:rsid w:val="000975DB"/>
    <w:rsid w:val="000A1F24"/>
    <w:rsid w:val="000A2C9D"/>
    <w:rsid w:val="000A320F"/>
    <w:rsid w:val="000A4008"/>
    <w:rsid w:val="000A4055"/>
    <w:rsid w:val="000A4B57"/>
    <w:rsid w:val="000A5F35"/>
    <w:rsid w:val="000A7ACB"/>
    <w:rsid w:val="000A7C92"/>
    <w:rsid w:val="000A7E8A"/>
    <w:rsid w:val="000B24DA"/>
    <w:rsid w:val="000B2AC0"/>
    <w:rsid w:val="000B34D3"/>
    <w:rsid w:val="000B35D7"/>
    <w:rsid w:val="000B43AA"/>
    <w:rsid w:val="000B5C2D"/>
    <w:rsid w:val="000B6549"/>
    <w:rsid w:val="000B6A13"/>
    <w:rsid w:val="000B6A8D"/>
    <w:rsid w:val="000B6D94"/>
    <w:rsid w:val="000B7019"/>
    <w:rsid w:val="000C0590"/>
    <w:rsid w:val="000C0FBB"/>
    <w:rsid w:val="000C1197"/>
    <w:rsid w:val="000C179A"/>
    <w:rsid w:val="000C1D4A"/>
    <w:rsid w:val="000C318B"/>
    <w:rsid w:val="000C5DD5"/>
    <w:rsid w:val="000D0496"/>
    <w:rsid w:val="000D0884"/>
    <w:rsid w:val="000D0E30"/>
    <w:rsid w:val="000D379B"/>
    <w:rsid w:val="000D39E4"/>
    <w:rsid w:val="000D3FCF"/>
    <w:rsid w:val="000D5195"/>
    <w:rsid w:val="000D5FE7"/>
    <w:rsid w:val="000E1BF8"/>
    <w:rsid w:val="000E7033"/>
    <w:rsid w:val="000E7793"/>
    <w:rsid w:val="000E7CC2"/>
    <w:rsid w:val="000F05A8"/>
    <w:rsid w:val="000F0CCA"/>
    <w:rsid w:val="000F0F14"/>
    <w:rsid w:val="000F1D2F"/>
    <w:rsid w:val="000F2FCA"/>
    <w:rsid w:val="000F3084"/>
    <w:rsid w:val="000F3315"/>
    <w:rsid w:val="000F35DE"/>
    <w:rsid w:val="000F52E7"/>
    <w:rsid w:val="000F532A"/>
    <w:rsid w:val="00100835"/>
    <w:rsid w:val="00100ED9"/>
    <w:rsid w:val="00102685"/>
    <w:rsid w:val="001027E6"/>
    <w:rsid w:val="00104898"/>
    <w:rsid w:val="00105457"/>
    <w:rsid w:val="00105CDB"/>
    <w:rsid w:val="00106535"/>
    <w:rsid w:val="00107282"/>
    <w:rsid w:val="001115B5"/>
    <w:rsid w:val="00112AD4"/>
    <w:rsid w:val="001133E4"/>
    <w:rsid w:val="00113D09"/>
    <w:rsid w:val="00113DF2"/>
    <w:rsid w:val="001142FE"/>
    <w:rsid w:val="001158BB"/>
    <w:rsid w:val="001162B9"/>
    <w:rsid w:val="001167B0"/>
    <w:rsid w:val="00116E65"/>
    <w:rsid w:val="0012157D"/>
    <w:rsid w:val="00122BBD"/>
    <w:rsid w:val="001233F5"/>
    <w:rsid w:val="001307A6"/>
    <w:rsid w:val="00130831"/>
    <w:rsid w:val="00130C30"/>
    <w:rsid w:val="00130EB2"/>
    <w:rsid w:val="00130ECC"/>
    <w:rsid w:val="00130FCC"/>
    <w:rsid w:val="00131744"/>
    <w:rsid w:val="00132631"/>
    <w:rsid w:val="0013338E"/>
    <w:rsid w:val="00133E41"/>
    <w:rsid w:val="00134072"/>
    <w:rsid w:val="00134F48"/>
    <w:rsid w:val="00135DF5"/>
    <w:rsid w:val="00142545"/>
    <w:rsid w:val="00142AA5"/>
    <w:rsid w:val="00143961"/>
    <w:rsid w:val="00143AB2"/>
    <w:rsid w:val="0014433F"/>
    <w:rsid w:val="001444CC"/>
    <w:rsid w:val="00144741"/>
    <w:rsid w:val="001447FB"/>
    <w:rsid w:val="0014484E"/>
    <w:rsid w:val="001459CB"/>
    <w:rsid w:val="00146466"/>
    <w:rsid w:val="001467E7"/>
    <w:rsid w:val="00150391"/>
    <w:rsid w:val="001504A9"/>
    <w:rsid w:val="00150ED9"/>
    <w:rsid w:val="001528A3"/>
    <w:rsid w:val="001538C4"/>
    <w:rsid w:val="00154E85"/>
    <w:rsid w:val="00155244"/>
    <w:rsid w:val="00155621"/>
    <w:rsid w:val="001572F0"/>
    <w:rsid w:val="0016015A"/>
    <w:rsid w:val="00161544"/>
    <w:rsid w:val="001615DD"/>
    <w:rsid w:val="0016210D"/>
    <w:rsid w:val="00164A4B"/>
    <w:rsid w:val="00164F5E"/>
    <w:rsid w:val="00165369"/>
    <w:rsid w:val="00165626"/>
    <w:rsid w:val="00166298"/>
    <w:rsid w:val="001662C8"/>
    <w:rsid w:val="00166C71"/>
    <w:rsid w:val="00167105"/>
    <w:rsid w:val="001672F5"/>
    <w:rsid w:val="0016780A"/>
    <w:rsid w:val="00167A8D"/>
    <w:rsid w:val="001724A7"/>
    <w:rsid w:val="00172B99"/>
    <w:rsid w:val="00174DCA"/>
    <w:rsid w:val="00175002"/>
    <w:rsid w:val="00176594"/>
    <w:rsid w:val="00176FB3"/>
    <w:rsid w:val="00177030"/>
    <w:rsid w:val="00181068"/>
    <w:rsid w:val="0018277F"/>
    <w:rsid w:val="00182882"/>
    <w:rsid w:val="00182B50"/>
    <w:rsid w:val="00182FEF"/>
    <w:rsid w:val="001835BC"/>
    <w:rsid w:val="00185A57"/>
    <w:rsid w:val="001876B8"/>
    <w:rsid w:val="0019201B"/>
    <w:rsid w:val="0019402A"/>
    <w:rsid w:val="00194ACF"/>
    <w:rsid w:val="001959BA"/>
    <w:rsid w:val="0019698E"/>
    <w:rsid w:val="00197F31"/>
    <w:rsid w:val="001A046D"/>
    <w:rsid w:val="001A247B"/>
    <w:rsid w:val="001A4EDE"/>
    <w:rsid w:val="001A55AD"/>
    <w:rsid w:val="001A687E"/>
    <w:rsid w:val="001A6AEC"/>
    <w:rsid w:val="001A6B41"/>
    <w:rsid w:val="001A7FDF"/>
    <w:rsid w:val="001B1D84"/>
    <w:rsid w:val="001B2246"/>
    <w:rsid w:val="001B349C"/>
    <w:rsid w:val="001B352C"/>
    <w:rsid w:val="001B39DF"/>
    <w:rsid w:val="001B4BF0"/>
    <w:rsid w:val="001B51B7"/>
    <w:rsid w:val="001B5B4D"/>
    <w:rsid w:val="001B6098"/>
    <w:rsid w:val="001B6C04"/>
    <w:rsid w:val="001B72F8"/>
    <w:rsid w:val="001C0FE5"/>
    <w:rsid w:val="001C279A"/>
    <w:rsid w:val="001C2FE0"/>
    <w:rsid w:val="001C3A6A"/>
    <w:rsid w:val="001C5295"/>
    <w:rsid w:val="001C594E"/>
    <w:rsid w:val="001C5C93"/>
    <w:rsid w:val="001C70A9"/>
    <w:rsid w:val="001C758A"/>
    <w:rsid w:val="001C77AC"/>
    <w:rsid w:val="001C7EBB"/>
    <w:rsid w:val="001D0115"/>
    <w:rsid w:val="001D0761"/>
    <w:rsid w:val="001D247E"/>
    <w:rsid w:val="001D254F"/>
    <w:rsid w:val="001D2A7B"/>
    <w:rsid w:val="001D2F9D"/>
    <w:rsid w:val="001D38A6"/>
    <w:rsid w:val="001D3ABA"/>
    <w:rsid w:val="001D43C0"/>
    <w:rsid w:val="001D768D"/>
    <w:rsid w:val="001E00F4"/>
    <w:rsid w:val="001E092A"/>
    <w:rsid w:val="001E0F4F"/>
    <w:rsid w:val="001E1157"/>
    <w:rsid w:val="001E12E9"/>
    <w:rsid w:val="001E2F90"/>
    <w:rsid w:val="001E4DED"/>
    <w:rsid w:val="001E5D63"/>
    <w:rsid w:val="001E61A4"/>
    <w:rsid w:val="001F02EE"/>
    <w:rsid w:val="001F0D22"/>
    <w:rsid w:val="001F1E6F"/>
    <w:rsid w:val="001F30CA"/>
    <w:rsid w:val="001F3A8F"/>
    <w:rsid w:val="001F3C7A"/>
    <w:rsid w:val="001F4993"/>
    <w:rsid w:val="001F7183"/>
    <w:rsid w:val="00200097"/>
    <w:rsid w:val="00200FD3"/>
    <w:rsid w:val="00202728"/>
    <w:rsid w:val="00202C00"/>
    <w:rsid w:val="0020444A"/>
    <w:rsid w:val="002046BC"/>
    <w:rsid w:val="00204917"/>
    <w:rsid w:val="00206710"/>
    <w:rsid w:val="00206D7B"/>
    <w:rsid w:val="00207200"/>
    <w:rsid w:val="002074F1"/>
    <w:rsid w:val="0020788D"/>
    <w:rsid w:val="00210146"/>
    <w:rsid w:val="002102EE"/>
    <w:rsid w:val="00210BEE"/>
    <w:rsid w:val="002125EE"/>
    <w:rsid w:val="0021319E"/>
    <w:rsid w:val="00214286"/>
    <w:rsid w:val="002142E9"/>
    <w:rsid w:val="002159D8"/>
    <w:rsid w:val="00215AAB"/>
    <w:rsid w:val="00215CA7"/>
    <w:rsid w:val="00216E23"/>
    <w:rsid w:val="00217E7D"/>
    <w:rsid w:val="0022016B"/>
    <w:rsid w:val="0022187D"/>
    <w:rsid w:val="00221CCB"/>
    <w:rsid w:val="00222ABA"/>
    <w:rsid w:val="00222BF8"/>
    <w:rsid w:val="00222E09"/>
    <w:rsid w:val="00223A10"/>
    <w:rsid w:val="0022792C"/>
    <w:rsid w:val="00227A7F"/>
    <w:rsid w:val="002301E7"/>
    <w:rsid w:val="00230DEC"/>
    <w:rsid w:val="00230EFE"/>
    <w:rsid w:val="002321D3"/>
    <w:rsid w:val="0023300B"/>
    <w:rsid w:val="0023391B"/>
    <w:rsid w:val="00233EBE"/>
    <w:rsid w:val="00233EF2"/>
    <w:rsid w:val="00235A65"/>
    <w:rsid w:val="002364F0"/>
    <w:rsid w:val="002366A2"/>
    <w:rsid w:val="0024069C"/>
    <w:rsid w:val="0024169C"/>
    <w:rsid w:val="002419BA"/>
    <w:rsid w:val="00241AE3"/>
    <w:rsid w:val="00242234"/>
    <w:rsid w:val="00242A36"/>
    <w:rsid w:val="00242F22"/>
    <w:rsid w:val="00244837"/>
    <w:rsid w:val="00244DC3"/>
    <w:rsid w:val="00246C80"/>
    <w:rsid w:val="00247226"/>
    <w:rsid w:val="002507DE"/>
    <w:rsid w:val="00251675"/>
    <w:rsid w:val="00251C6A"/>
    <w:rsid w:val="00255F25"/>
    <w:rsid w:val="0025615A"/>
    <w:rsid w:val="00257267"/>
    <w:rsid w:val="00257C85"/>
    <w:rsid w:val="0026015B"/>
    <w:rsid w:val="00262639"/>
    <w:rsid w:val="00262AB4"/>
    <w:rsid w:val="00263A40"/>
    <w:rsid w:val="00263E25"/>
    <w:rsid w:val="00266510"/>
    <w:rsid w:val="00267D3F"/>
    <w:rsid w:val="002705B1"/>
    <w:rsid w:val="00270A8A"/>
    <w:rsid w:val="00271E80"/>
    <w:rsid w:val="00272974"/>
    <w:rsid w:val="00273637"/>
    <w:rsid w:val="00274828"/>
    <w:rsid w:val="00274857"/>
    <w:rsid w:val="00274F9D"/>
    <w:rsid w:val="00275517"/>
    <w:rsid w:val="002755CC"/>
    <w:rsid w:val="0027650C"/>
    <w:rsid w:val="002806F9"/>
    <w:rsid w:val="00281FD8"/>
    <w:rsid w:val="002824EE"/>
    <w:rsid w:val="002832DE"/>
    <w:rsid w:val="00283EAE"/>
    <w:rsid w:val="002842AC"/>
    <w:rsid w:val="00284415"/>
    <w:rsid w:val="002849C3"/>
    <w:rsid w:val="00285115"/>
    <w:rsid w:val="00285481"/>
    <w:rsid w:val="002868EB"/>
    <w:rsid w:val="002878FC"/>
    <w:rsid w:val="00290537"/>
    <w:rsid w:val="0029195E"/>
    <w:rsid w:val="00291AE9"/>
    <w:rsid w:val="00291CF0"/>
    <w:rsid w:val="00292212"/>
    <w:rsid w:val="00292774"/>
    <w:rsid w:val="002950EC"/>
    <w:rsid w:val="00295920"/>
    <w:rsid w:val="00295E4D"/>
    <w:rsid w:val="002A0256"/>
    <w:rsid w:val="002A0A8B"/>
    <w:rsid w:val="002A578F"/>
    <w:rsid w:val="002A6308"/>
    <w:rsid w:val="002A7FA3"/>
    <w:rsid w:val="002B08C5"/>
    <w:rsid w:val="002B0D6A"/>
    <w:rsid w:val="002B0FF3"/>
    <w:rsid w:val="002B1223"/>
    <w:rsid w:val="002B1327"/>
    <w:rsid w:val="002B149E"/>
    <w:rsid w:val="002B238E"/>
    <w:rsid w:val="002B2DF9"/>
    <w:rsid w:val="002B3A27"/>
    <w:rsid w:val="002B5348"/>
    <w:rsid w:val="002B6519"/>
    <w:rsid w:val="002B664C"/>
    <w:rsid w:val="002B6ABD"/>
    <w:rsid w:val="002B7ACC"/>
    <w:rsid w:val="002C107F"/>
    <w:rsid w:val="002C1372"/>
    <w:rsid w:val="002C2A23"/>
    <w:rsid w:val="002C443D"/>
    <w:rsid w:val="002C4966"/>
    <w:rsid w:val="002C4D32"/>
    <w:rsid w:val="002C6626"/>
    <w:rsid w:val="002C7F55"/>
    <w:rsid w:val="002D0BAC"/>
    <w:rsid w:val="002D35E6"/>
    <w:rsid w:val="002D4579"/>
    <w:rsid w:val="002D542F"/>
    <w:rsid w:val="002D59D9"/>
    <w:rsid w:val="002D5AE3"/>
    <w:rsid w:val="002D5D4F"/>
    <w:rsid w:val="002D6457"/>
    <w:rsid w:val="002D6679"/>
    <w:rsid w:val="002D6BC8"/>
    <w:rsid w:val="002D75AD"/>
    <w:rsid w:val="002D7D25"/>
    <w:rsid w:val="002E126D"/>
    <w:rsid w:val="002E2845"/>
    <w:rsid w:val="002E2D68"/>
    <w:rsid w:val="002E4353"/>
    <w:rsid w:val="002E4DEF"/>
    <w:rsid w:val="002E5028"/>
    <w:rsid w:val="002E6F30"/>
    <w:rsid w:val="002E73CB"/>
    <w:rsid w:val="002E77C3"/>
    <w:rsid w:val="002E7C08"/>
    <w:rsid w:val="002E7EEB"/>
    <w:rsid w:val="002F0100"/>
    <w:rsid w:val="002F1706"/>
    <w:rsid w:val="002F29BA"/>
    <w:rsid w:val="002F3BD0"/>
    <w:rsid w:val="002F4144"/>
    <w:rsid w:val="002F430E"/>
    <w:rsid w:val="002F7575"/>
    <w:rsid w:val="002F7959"/>
    <w:rsid w:val="00300A5F"/>
    <w:rsid w:val="00301452"/>
    <w:rsid w:val="00301486"/>
    <w:rsid w:val="00302510"/>
    <w:rsid w:val="00303A91"/>
    <w:rsid w:val="003041E4"/>
    <w:rsid w:val="00305AE6"/>
    <w:rsid w:val="00306989"/>
    <w:rsid w:val="00306AC0"/>
    <w:rsid w:val="00310A2A"/>
    <w:rsid w:val="0031268C"/>
    <w:rsid w:val="00312E34"/>
    <w:rsid w:val="0031340F"/>
    <w:rsid w:val="0031393C"/>
    <w:rsid w:val="00314490"/>
    <w:rsid w:val="003147F9"/>
    <w:rsid w:val="00314E92"/>
    <w:rsid w:val="00315788"/>
    <w:rsid w:val="00320143"/>
    <w:rsid w:val="003201EB"/>
    <w:rsid w:val="00320E95"/>
    <w:rsid w:val="00321AA5"/>
    <w:rsid w:val="0032382A"/>
    <w:rsid w:val="003244FE"/>
    <w:rsid w:val="0032501B"/>
    <w:rsid w:val="00325ED6"/>
    <w:rsid w:val="003263DA"/>
    <w:rsid w:val="00327386"/>
    <w:rsid w:val="00330867"/>
    <w:rsid w:val="00330F3C"/>
    <w:rsid w:val="00334ABF"/>
    <w:rsid w:val="00334E98"/>
    <w:rsid w:val="00335259"/>
    <w:rsid w:val="00336332"/>
    <w:rsid w:val="00336FEC"/>
    <w:rsid w:val="003400D7"/>
    <w:rsid w:val="003403EA"/>
    <w:rsid w:val="00340AE2"/>
    <w:rsid w:val="00341C8E"/>
    <w:rsid w:val="00342F44"/>
    <w:rsid w:val="00343577"/>
    <w:rsid w:val="00343E53"/>
    <w:rsid w:val="0034633C"/>
    <w:rsid w:val="003473ED"/>
    <w:rsid w:val="0035096A"/>
    <w:rsid w:val="003522F0"/>
    <w:rsid w:val="003543D7"/>
    <w:rsid w:val="00357F8A"/>
    <w:rsid w:val="00360F04"/>
    <w:rsid w:val="00361887"/>
    <w:rsid w:val="00363781"/>
    <w:rsid w:val="00364B28"/>
    <w:rsid w:val="00365B54"/>
    <w:rsid w:val="00365CFD"/>
    <w:rsid w:val="003662A6"/>
    <w:rsid w:val="00367091"/>
    <w:rsid w:val="0036755C"/>
    <w:rsid w:val="00367E64"/>
    <w:rsid w:val="003711EB"/>
    <w:rsid w:val="00371BCF"/>
    <w:rsid w:val="003740C0"/>
    <w:rsid w:val="00374C48"/>
    <w:rsid w:val="003759B5"/>
    <w:rsid w:val="00375BFC"/>
    <w:rsid w:val="00377568"/>
    <w:rsid w:val="00377A02"/>
    <w:rsid w:val="00381729"/>
    <w:rsid w:val="003821BA"/>
    <w:rsid w:val="00382AFB"/>
    <w:rsid w:val="00382C6E"/>
    <w:rsid w:val="00383748"/>
    <w:rsid w:val="00383DA2"/>
    <w:rsid w:val="003842CB"/>
    <w:rsid w:val="00385761"/>
    <w:rsid w:val="00386988"/>
    <w:rsid w:val="00386B11"/>
    <w:rsid w:val="003870D5"/>
    <w:rsid w:val="00387188"/>
    <w:rsid w:val="00387D83"/>
    <w:rsid w:val="00390539"/>
    <w:rsid w:val="00392670"/>
    <w:rsid w:val="00392B46"/>
    <w:rsid w:val="0039308B"/>
    <w:rsid w:val="003932F4"/>
    <w:rsid w:val="00394396"/>
    <w:rsid w:val="00394AC6"/>
    <w:rsid w:val="00395D3D"/>
    <w:rsid w:val="0039613F"/>
    <w:rsid w:val="003963C7"/>
    <w:rsid w:val="00397787"/>
    <w:rsid w:val="003A00F6"/>
    <w:rsid w:val="003A08C1"/>
    <w:rsid w:val="003A21A8"/>
    <w:rsid w:val="003A21F4"/>
    <w:rsid w:val="003A3DA1"/>
    <w:rsid w:val="003A4578"/>
    <w:rsid w:val="003A5067"/>
    <w:rsid w:val="003A5BF9"/>
    <w:rsid w:val="003A5C80"/>
    <w:rsid w:val="003A6830"/>
    <w:rsid w:val="003A6A13"/>
    <w:rsid w:val="003A7D8E"/>
    <w:rsid w:val="003B29B2"/>
    <w:rsid w:val="003B33A2"/>
    <w:rsid w:val="003B3A58"/>
    <w:rsid w:val="003B3F15"/>
    <w:rsid w:val="003B4E56"/>
    <w:rsid w:val="003B53B3"/>
    <w:rsid w:val="003B7976"/>
    <w:rsid w:val="003C05F0"/>
    <w:rsid w:val="003C0800"/>
    <w:rsid w:val="003C22E3"/>
    <w:rsid w:val="003C4CE8"/>
    <w:rsid w:val="003C5774"/>
    <w:rsid w:val="003C5D75"/>
    <w:rsid w:val="003C6304"/>
    <w:rsid w:val="003C7308"/>
    <w:rsid w:val="003C7E61"/>
    <w:rsid w:val="003D2280"/>
    <w:rsid w:val="003D296E"/>
    <w:rsid w:val="003D2B81"/>
    <w:rsid w:val="003D4F89"/>
    <w:rsid w:val="003D6D28"/>
    <w:rsid w:val="003E2EA6"/>
    <w:rsid w:val="003E3E29"/>
    <w:rsid w:val="003E467E"/>
    <w:rsid w:val="003E4DD3"/>
    <w:rsid w:val="003E5016"/>
    <w:rsid w:val="003E69DB"/>
    <w:rsid w:val="003E6A2A"/>
    <w:rsid w:val="003E79E4"/>
    <w:rsid w:val="003F2B74"/>
    <w:rsid w:val="003F30FD"/>
    <w:rsid w:val="003F3727"/>
    <w:rsid w:val="003F560F"/>
    <w:rsid w:val="003F6452"/>
    <w:rsid w:val="003F71DF"/>
    <w:rsid w:val="003F71FF"/>
    <w:rsid w:val="00402499"/>
    <w:rsid w:val="00403ABB"/>
    <w:rsid w:val="00403FAA"/>
    <w:rsid w:val="00404EAB"/>
    <w:rsid w:val="004073AE"/>
    <w:rsid w:val="0041189A"/>
    <w:rsid w:val="004120B5"/>
    <w:rsid w:val="00412188"/>
    <w:rsid w:val="00412D10"/>
    <w:rsid w:val="00414F08"/>
    <w:rsid w:val="0041516A"/>
    <w:rsid w:val="004152DF"/>
    <w:rsid w:val="004168E6"/>
    <w:rsid w:val="00420248"/>
    <w:rsid w:val="004210F1"/>
    <w:rsid w:val="004213D7"/>
    <w:rsid w:val="0042345B"/>
    <w:rsid w:val="0042587A"/>
    <w:rsid w:val="00425A78"/>
    <w:rsid w:val="004262F3"/>
    <w:rsid w:val="00430879"/>
    <w:rsid w:val="0043155C"/>
    <w:rsid w:val="00431BDE"/>
    <w:rsid w:val="00432F18"/>
    <w:rsid w:val="00433525"/>
    <w:rsid w:val="00434C91"/>
    <w:rsid w:val="00437268"/>
    <w:rsid w:val="00437BF7"/>
    <w:rsid w:val="00441503"/>
    <w:rsid w:val="00442E5D"/>
    <w:rsid w:val="004430F9"/>
    <w:rsid w:val="00443FA8"/>
    <w:rsid w:val="00445F79"/>
    <w:rsid w:val="00447490"/>
    <w:rsid w:val="00450D67"/>
    <w:rsid w:val="004514C8"/>
    <w:rsid w:val="00451DBD"/>
    <w:rsid w:val="00453427"/>
    <w:rsid w:val="004536DE"/>
    <w:rsid w:val="00453F50"/>
    <w:rsid w:val="00454D2D"/>
    <w:rsid w:val="00455847"/>
    <w:rsid w:val="004561F4"/>
    <w:rsid w:val="0045742F"/>
    <w:rsid w:val="00460213"/>
    <w:rsid w:val="00460912"/>
    <w:rsid w:val="00461BC0"/>
    <w:rsid w:val="004622A0"/>
    <w:rsid w:val="004637F3"/>
    <w:rsid w:val="00463F97"/>
    <w:rsid w:val="0046551F"/>
    <w:rsid w:val="00465EFA"/>
    <w:rsid w:val="00467183"/>
    <w:rsid w:val="0046760A"/>
    <w:rsid w:val="0046767D"/>
    <w:rsid w:val="00470CF3"/>
    <w:rsid w:val="00471FA8"/>
    <w:rsid w:val="0047290B"/>
    <w:rsid w:val="00472C2E"/>
    <w:rsid w:val="00472DA9"/>
    <w:rsid w:val="0047344A"/>
    <w:rsid w:val="00474140"/>
    <w:rsid w:val="004753E8"/>
    <w:rsid w:val="00475579"/>
    <w:rsid w:val="00475753"/>
    <w:rsid w:val="0047625B"/>
    <w:rsid w:val="0047676B"/>
    <w:rsid w:val="00477844"/>
    <w:rsid w:val="00477EB5"/>
    <w:rsid w:val="00480B6D"/>
    <w:rsid w:val="00481284"/>
    <w:rsid w:val="00481AF8"/>
    <w:rsid w:val="00482683"/>
    <w:rsid w:val="0048376A"/>
    <w:rsid w:val="00484078"/>
    <w:rsid w:val="00485627"/>
    <w:rsid w:val="0048795A"/>
    <w:rsid w:val="0049086E"/>
    <w:rsid w:val="0049204F"/>
    <w:rsid w:val="00492339"/>
    <w:rsid w:val="004949A5"/>
    <w:rsid w:val="0049553B"/>
    <w:rsid w:val="004967AB"/>
    <w:rsid w:val="004A0198"/>
    <w:rsid w:val="004A1C61"/>
    <w:rsid w:val="004A2246"/>
    <w:rsid w:val="004A25D8"/>
    <w:rsid w:val="004A2714"/>
    <w:rsid w:val="004A3194"/>
    <w:rsid w:val="004A3C82"/>
    <w:rsid w:val="004A45C6"/>
    <w:rsid w:val="004A4934"/>
    <w:rsid w:val="004A49FE"/>
    <w:rsid w:val="004A5964"/>
    <w:rsid w:val="004A660A"/>
    <w:rsid w:val="004A6CE4"/>
    <w:rsid w:val="004B26CC"/>
    <w:rsid w:val="004B3659"/>
    <w:rsid w:val="004B4C86"/>
    <w:rsid w:val="004B5387"/>
    <w:rsid w:val="004B553F"/>
    <w:rsid w:val="004B5754"/>
    <w:rsid w:val="004B61B8"/>
    <w:rsid w:val="004B6720"/>
    <w:rsid w:val="004B6C0E"/>
    <w:rsid w:val="004B7DD2"/>
    <w:rsid w:val="004C03F9"/>
    <w:rsid w:val="004C0C54"/>
    <w:rsid w:val="004C2777"/>
    <w:rsid w:val="004C36DE"/>
    <w:rsid w:val="004C4822"/>
    <w:rsid w:val="004C56DB"/>
    <w:rsid w:val="004C72A5"/>
    <w:rsid w:val="004C7B11"/>
    <w:rsid w:val="004D01CF"/>
    <w:rsid w:val="004D0EB1"/>
    <w:rsid w:val="004D12BA"/>
    <w:rsid w:val="004D3340"/>
    <w:rsid w:val="004D41C4"/>
    <w:rsid w:val="004D4839"/>
    <w:rsid w:val="004D559D"/>
    <w:rsid w:val="004D58E0"/>
    <w:rsid w:val="004E0566"/>
    <w:rsid w:val="004E06F3"/>
    <w:rsid w:val="004E0D15"/>
    <w:rsid w:val="004E1165"/>
    <w:rsid w:val="004E5118"/>
    <w:rsid w:val="004E6036"/>
    <w:rsid w:val="004E66C2"/>
    <w:rsid w:val="004E699C"/>
    <w:rsid w:val="004E6C92"/>
    <w:rsid w:val="004F234C"/>
    <w:rsid w:val="004F28F3"/>
    <w:rsid w:val="004F428B"/>
    <w:rsid w:val="004F5334"/>
    <w:rsid w:val="004F651F"/>
    <w:rsid w:val="004F7CF3"/>
    <w:rsid w:val="005003C5"/>
    <w:rsid w:val="0050200E"/>
    <w:rsid w:val="0050295E"/>
    <w:rsid w:val="0050369E"/>
    <w:rsid w:val="00503827"/>
    <w:rsid w:val="00504A0E"/>
    <w:rsid w:val="005055DF"/>
    <w:rsid w:val="00505B0B"/>
    <w:rsid w:val="005060C9"/>
    <w:rsid w:val="00510574"/>
    <w:rsid w:val="00510D74"/>
    <w:rsid w:val="005110F2"/>
    <w:rsid w:val="00511BEC"/>
    <w:rsid w:val="00512296"/>
    <w:rsid w:val="005124B1"/>
    <w:rsid w:val="00512FF8"/>
    <w:rsid w:val="00513209"/>
    <w:rsid w:val="00513BBB"/>
    <w:rsid w:val="00515312"/>
    <w:rsid w:val="00515A1C"/>
    <w:rsid w:val="00515BB8"/>
    <w:rsid w:val="00515D73"/>
    <w:rsid w:val="0051628B"/>
    <w:rsid w:val="00517184"/>
    <w:rsid w:val="0052023F"/>
    <w:rsid w:val="00521D51"/>
    <w:rsid w:val="005223AC"/>
    <w:rsid w:val="00522B23"/>
    <w:rsid w:val="00522FBF"/>
    <w:rsid w:val="00524177"/>
    <w:rsid w:val="00526590"/>
    <w:rsid w:val="00526661"/>
    <w:rsid w:val="00526F41"/>
    <w:rsid w:val="00527150"/>
    <w:rsid w:val="0053020F"/>
    <w:rsid w:val="00531684"/>
    <w:rsid w:val="00531CBE"/>
    <w:rsid w:val="00534B3D"/>
    <w:rsid w:val="00534B89"/>
    <w:rsid w:val="00534BFE"/>
    <w:rsid w:val="00534CAD"/>
    <w:rsid w:val="00534F22"/>
    <w:rsid w:val="00541BD2"/>
    <w:rsid w:val="005421FE"/>
    <w:rsid w:val="00546FB5"/>
    <w:rsid w:val="00547DA2"/>
    <w:rsid w:val="00547FC9"/>
    <w:rsid w:val="005502BE"/>
    <w:rsid w:val="005515A6"/>
    <w:rsid w:val="00551851"/>
    <w:rsid w:val="00551952"/>
    <w:rsid w:val="005526EF"/>
    <w:rsid w:val="00553075"/>
    <w:rsid w:val="0055350A"/>
    <w:rsid w:val="00553610"/>
    <w:rsid w:val="005550B8"/>
    <w:rsid w:val="005553C7"/>
    <w:rsid w:val="005555D8"/>
    <w:rsid w:val="005573D5"/>
    <w:rsid w:val="005579B0"/>
    <w:rsid w:val="00560BD5"/>
    <w:rsid w:val="00560E49"/>
    <w:rsid w:val="00561047"/>
    <w:rsid w:val="00561497"/>
    <w:rsid w:val="005616C8"/>
    <w:rsid w:val="00563902"/>
    <w:rsid w:val="00565ECA"/>
    <w:rsid w:val="0057003A"/>
    <w:rsid w:val="005712CE"/>
    <w:rsid w:val="00572973"/>
    <w:rsid w:val="005729B2"/>
    <w:rsid w:val="00573B11"/>
    <w:rsid w:val="0057418E"/>
    <w:rsid w:val="0057628C"/>
    <w:rsid w:val="00577137"/>
    <w:rsid w:val="00580416"/>
    <w:rsid w:val="00580A05"/>
    <w:rsid w:val="005812CA"/>
    <w:rsid w:val="00581B24"/>
    <w:rsid w:val="0058220D"/>
    <w:rsid w:val="005828ED"/>
    <w:rsid w:val="00583056"/>
    <w:rsid w:val="00583700"/>
    <w:rsid w:val="0058414E"/>
    <w:rsid w:val="005853A4"/>
    <w:rsid w:val="00587B79"/>
    <w:rsid w:val="00593142"/>
    <w:rsid w:val="00594D28"/>
    <w:rsid w:val="00595F1C"/>
    <w:rsid w:val="00596C50"/>
    <w:rsid w:val="00596E9B"/>
    <w:rsid w:val="005A062F"/>
    <w:rsid w:val="005A1081"/>
    <w:rsid w:val="005A1257"/>
    <w:rsid w:val="005A1E5F"/>
    <w:rsid w:val="005A373E"/>
    <w:rsid w:val="005A3B18"/>
    <w:rsid w:val="005A4502"/>
    <w:rsid w:val="005A453B"/>
    <w:rsid w:val="005A47FC"/>
    <w:rsid w:val="005A51F9"/>
    <w:rsid w:val="005A673F"/>
    <w:rsid w:val="005A7384"/>
    <w:rsid w:val="005B077F"/>
    <w:rsid w:val="005B0D25"/>
    <w:rsid w:val="005B1670"/>
    <w:rsid w:val="005B3025"/>
    <w:rsid w:val="005B3FC1"/>
    <w:rsid w:val="005B60C5"/>
    <w:rsid w:val="005B7A99"/>
    <w:rsid w:val="005B7C20"/>
    <w:rsid w:val="005C16EE"/>
    <w:rsid w:val="005C278E"/>
    <w:rsid w:val="005C281D"/>
    <w:rsid w:val="005C4B0B"/>
    <w:rsid w:val="005C5054"/>
    <w:rsid w:val="005C73BB"/>
    <w:rsid w:val="005C7A62"/>
    <w:rsid w:val="005D04DE"/>
    <w:rsid w:val="005D0DB6"/>
    <w:rsid w:val="005D0ECA"/>
    <w:rsid w:val="005D1F53"/>
    <w:rsid w:val="005D23C7"/>
    <w:rsid w:val="005D24CE"/>
    <w:rsid w:val="005D29C4"/>
    <w:rsid w:val="005D3545"/>
    <w:rsid w:val="005D35DC"/>
    <w:rsid w:val="005D3A35"/>
    <w:rsid w:val="005D4754"/>
    <w:rsid w:val="005D4F59"/>
    <w:rsid w:val="005D573E"/>
    <w:rsid w:val="005E08AF"/>
    <w:rsid w:val="005E08CA"/>
    <w:rsid w:val="005E13AE"/>
    <w:rsid w:val="005E60DE"/>
    <w:rsid w:val="005E6455"/>
    <w:rsid w:val="005F16D0"/>
    <w:rsid w:val="005F2258"/>
    <w:rsid w:val="005F3071"/>
    <w:rsid w:val="005F3B3C"/>
    <w:rsid w:val="005F4048"/>
    <w:rsid w:val="005F4A13"/>
    <w:rsid w:val="005F4AE7"/>
    <w:rsid w:val="005F4DA8"/>
    <w:rsid w:val="005F4E22"/>
    <w:rsid w:val="005F555B"/>
    <w:rsid w:val="005F6779"/>
    <w:rsid w:val="00600886"/>
    <w:rsid w:val="00601685"/>
    <w:rsid w:val="0060274E"/>
    <w:rsid w:val="00602F62"/>
    <w:rsid w:val="00605403"/>
    <w:rsid w:val="00605822"/>
    <w:rsid w:val="00605CDC"/>
    <w:rsid w:val="00605E4D"/>
    <w:rsid w:val="006062EA"/>
    <w:rsid w:val="00607F86"/>
    <w:rsid w:val="0061016C"/>
    <w:rsid w:val="00611956"/>
    <w:rsid w:val="006142E7"/>
    <w:rsid w:val="00614971"/>
    <w:rsid w:val="006150B1"/>
    <w:rsid w:val="00615349"/>
    <w:rsid w:val="0061618C"/>
    <w:rsid w:val="00616DAD"/>
    <w:rsid w:val="0062064E"/>
    <w:rsid w:val="006222D7"/>
    <w:rsid w:val="00623FF6"/>
    <w:rsid w:val="00624234"/>
    <w:rsid w:val="00624804"/>
    <w:rsid w:val="00624B4D"/>
    <w:rsid w:val="006254D1"/>
    <w:rsid w:val="006261AD"/>
    <w:rsid w:val="006268F6"/>
    <w:rsid w:val="00627818"/>
    <w:rsid w:val="006278F1"/>
    <w:rsid w:val="006321FC"/>
    <w:rsid w:val="00632663"/>
    <w:rsid w:val="00632A37"/>
    <w:rsid w:val="00632F70"/>
    <w:rsid w:val="00633989"/>
    <w:rsid w:val="00633C11"/>
    <w:rsid w:val="00634A31"/>
    <w:rsid w:val="00635304"/>
    <w:rsid w:val="00635F70"/>
    <w:rsid w:val="006364ED"/>
    <w:rsid w:val="00640F0B"/>
    <w:rsid w:val="00641DF4"/>
    <w:rsid w:val="00641F65"/>
    <w:rsid w:val="00642AE1"/>
    <w:rsid w:val="0064494A"/>
    <w:rsid w:val="00644B5B"/>
    <w:rsid w:val="006459DA"/>
    <w:rsid w:val="00646AEF"/>
    <w:rsid w:val="00646D09"/>
    <w:rsid w:val="006475C6"/>
    <w:rsid w:val="00650B03"/>
    <w:rsid w:val="00650B0F"/>
    <w:rsid w:val="00651705"/>
    <w:rsid w:val="00651FDA"/>
    <w:rsid w:val="00653EA7"/>
    <w:rsid w:val="00654DC7"/>
    <w:rsid w:val="0065526A"/>
    <w:rsid w:val="0065536F"/>
    <w:rsid w:val="00655E82"/>
    <w:rsid w:val="006572BB"/>
    <w:rsid w:val="00660F08"/>
    <w:rsid w:val="0066105F"/>
    <w:rsid w:val="00661D4D"/>
    <w:rsid w:val="00662751"/>
    <w:rsid w:val="006627EF"/>
    <w:rsid w:val="006635F8"/>
    <w:rsid w:val="00672148"/>
    <w:rsid w:val="006727AF"/>
    <w:rsid w:val="0067320C"/>
    <w:rsid w:val="006740D8"/>
    <w:rsid w:val="00674B38"/>
    <w:rsid w:val="00675293"/>
    <w:rsid w:val="0067605E"/>
    <w:rsid w:val="006769FC"/>
    <w:rsid w:val="00676BD5"/>
    <w:rsid w:val="00677E0E"/>
    <w:rsid w:val="00680DF0"/>
    <w:rsid w:val="006825CB"/>
    <w:rsid w:val="0068287A"/>
    <w:rsid w:val="00684A05"/>
    <w:rsid w:val="00684AE4"/>
    <w:rsid w:val="00685A7C"/>
    <w:rsid w:val="00685C83"/>
    <w:rsid w:val="006879B6"/>
    <w:rsid w:val="00691779"/>
    <w:rsid w:val="00691BBE"/>
    <w:rsid w:val="006924B1"/>
    <w:rsid w:val="00692AFC"/>
    <w:rsid w:val="00692F6C"/>
    <w:rsid w:val="00693299"/>
    <w:rsid w:val="00694E62"/>
    <w:rsid w:val="00694E8C"/>
    <w:rsid w:val="006954FC"/>
    <w:rsid w:val="00696E15"/>
    <w:rsid w:val="00696EA2"/>
    <w:rsid w:val="006A2728"/>
    <w:rsid w:val="006A3EBC"/>
    <w:rsid w:val="006A47CD"/>
    <w:rsid w:val="006A59BB"/>
    <w:rsid w:val="006A61D4"/>
    <w:rsid w:val="006A63AF"/>
    <w:rsid w:val="006A75E7"/>
    <w:rsid w:val="006A79E0"/>
    <w:rsid w:val="006A7BEF"/>
    <w:rsid w:val="006A7D41"/>
    <w:rsid w:val="006B021E"/>
    <w:rsid w:val="006B1981"/>
    <w:rsid w:val="006B1B70"/>
    <w:rsid w:val="006B1C73"/>
    <w:rsid w:val="006B2425"/>
    <w:rsid w:val="006B3047"/>
    <w:rsid w:val="006B418F"/>
    <w:rsid w:val="006B4760"/>
    <w:rsid w:val="006B5117"/>
    <w:rsid w:val="006B7B1D"/>
    <w:rsid w:val="006C0055"/>
    <w:rsid w:val="006C080A"/>
    <w:rsid w:val="006C1127"/>
    <w:rsid w:val="006C2907"/>
    <w:rsid w:val="006C351E"/>
    <w:rsid w:val="006C3A24"/>
    <w:rsid w:val="006C6A3A"/>
    <w:rsid w:val="006C6D77"/>
    <w:rsid w:val="006D1B5F"/>
    <w:rsid w:val="006D2077"/>
    <w:rsid w:val="006D45A8"/>
    <w:rsid w:val="006D4688"/>
    <w:rsid w:val="006D47BE"/>
    <w:rsid w:val="006D4A90"/>
    <w:rsid w:val="006D5215"/>
    <w:rsid w:val="006D52D7"/>
    <w:rsid w:val="006D5436"/>
    <w:rsid w:val="006D5A9B"/>
    <w:rsid w:val="006D625C"/>
    <w:rsid w:val="006D7A86"/>
    <w:rsid w:val="006E06A5"/>
    <w:rsid w:val="006E168B"/>
    <w:rsid w:val="006E2875"/>
    <w:rsid w:val="006E28ED"/>
    <w:rsid w:val="006E2FF4"/>
    <w:rsid w:val="006E3230"/>
    <w:rsid w:val="006E5399"/>
    <w:rsid w:val="006E620F"/>
    <w:rsid w:val="006F06FB"/>
    <w:rsid w:val="006F08E5"/>
    <w:rsid w:val="006F0AFC"/>
    <w:rsid w:val="006F0CCC"/>
    <w:rsid w:val="006F0FB9"/>
    <w:rsid w:val="006F1572"/>
    <w:rsid w:val="006F1F7F"/>
    <w:rsid w:val="006F39AB"/>
    <w:rsid w:val="006F4780"/>
    <w:rsid w:val="006F4E84"/>
    <w:rsid w:val="006F55F3"/>
    <w:rsid w:val="006F5D93"/>
    <w:rsid w:val="006F68AE"/>
    <w:rsid w:val="006F6A5F"/>
    <w:rsid w:val="006F72CB"/>
    <w:rsid w:val="00701D51"/>
    <w:rsid w:val="00702A7D"/>
    <w:rsid w:val="00703F54"/>
    <w:rsid w:val="00704012"/>
    <w:rsid w:val="007053A2"/>
    <w:rsid w:val="00706E73"/>
    <w:rsid w:val="00707A21"/>
    <w:rsid w:val="00710C84"/>
    <w:rsid w:val="00711F00"/>
    <w:rsid w:val="00713FA5"/>
    <w:rsid w:val="007147E3"/>
    <w:rsid w:val="00714BBF"/>
    <w:rsid w:val="007150ED"/>
    <w:rsid w:val="00715250"/>
    <w:rsid w:val="00716056"/>
    <w:rsid w:val="00717741"/>
    <w:rsid w:val="007179C3"/>
    <w:rsid w:val="00720AE2"/>
    <w:rsid w:val="00720AFA"/>
    <w:rsid w:val="00721259"/>
    <w:rsid w:val="00721527"/>
    <w:rsid w:val="00723DEC"/>
    <w:rsid w:val="00723EDD"/>
    <w:rsid w:val="007243B9"/>
    <w:rsid w:val="0072724A"/>
    <w:rsid w:val="0072744E"/>
    <w:rsid w:val="00730874"/>
    <w:rsid w:val="0073089D"/>
    <w:rsid w:val="00730979"/>
    <w:rsid w:val="007328EE"/>
    <w:rsid w:val="00733160"/>
    <w:rsid w:val="007337FA"/>
    <w:rsid w:val="007338A1"/>
    <w:rsid w:val="007338AA"/>
    <w:rsid w:val="00734E7F"/>
    <w:rsid w:val="00736676"/>
    <w:rsid w:val="00740529"/>
    <w:rsid w:val="00740DF1"/>
    <w:rsid w:val="007421C8"/>
    <w:rsid w:val="00742249"/>
    <w:rsid w:val="0074271E"/>
    <w:rsid w:val="007446C6"/>
    <w:rsid w:val="00744A27"/>
    <w:rsid w:val="0074621C"/>
    <w:rsid w:val="007463A9"/>
    <w:rsid w:val="00746BC6"/>
    <w:rsid w:val="00747265"/>
    <w:rsid w:val="00747E31"/>
    <w:rsid w:val="0075187E"/>
    <w:rsid w:val="00751AA1"/>
    <w:rsid w:val="00753051"/>
    <w:rsid w:val="007537A3"/>
    <w:rsid w:val="0075420F"/>
    <w:rsid w:val="00755253"/>
    <w:rsid w:val="00755CAA"/>
    <w:rsid w:val="0075698D"/>
    <w:rsid w:val="00756998"/>
    <w:rsid w:val="007573E6"/>
    <w:rsid w:val="00760DDE"/>
    <w:rsid w:val="00761E3C"/>
    <w:rsid w:val="00762AF9"/>
    <w:rsid w:val="0076359F"/>
    <w:rsid w:val="007640CF"/>
    <w:rsid w:val="007668B8"/>
    <w:rsid w:val="00767B2A"/>
    <w:rsid w:val="0077003B"/>
    <w:rsid w:val="00770A59"/>
    <w:rsid w:val="0077291E"/>
    <w:rsid w:val="00772AF9"/>
    <w:rsid w:val="00773580"/>
    <w:rsid w:val="007735A1"/>
    <w:rsid w:val="00774060"/>
    <w:rsid w:val="00774559"/>
    <w:rsid w:val="00774DBD"/>
    <w:rsid w:val="00775704"/>
    <w:rsid w:val="00776D32"/>
    <w:rsid w:val="0078070C"/>
    <w:rsid w:val="00780CC2"/>
    <w:rsid w:val="00780DF2"/>
    <w:rsid w:val="0078140E"/>
    <w:rsid w:val="00782954"/>
    <w:rsid w:val="00782C47"/>
    <w:rsid w:val="00782E76"/>
    <w:rsid w:val="00783C85"/>
    <w:rsid w:val="007841E5"/>
    <w:rsid w:val="00786A32"/>
    <w:rsid w:val="00787163"/>
    <w:rsid w:val="00791103"/>
    <w:rsid w:val="00792621"/>
    <w:rsid w:val="00792B3B"/>
    <w:rsid w:val="00793077"/>
    <w:rsid w:val="0079317E"/>
    <w:rsid w:val="00795447"/>
    <w:rsid w:val="00795747"/>
    <w:rsid w:val="0079691F"/>
    <w:rsid w:val="007974B8"/>
    <w:rsid w:val="007A2C17"/>
    <w:rsid w:val="007A2E2D"/>
    <w:rsid w:val="007A31E0"/>
    <w:rsid w:val="007A4E92"/>
    <w:rsid w:val="007A5350"/>
    <w:rsid w:val="007A55AD"/>
    <w:rsid w:val="007A572E"/>
    <w:rsid w:val="007A58B2"/>
    <w:rsid w:val="007A5F21"/>
    <w:rsid w:val="007A7EE8"/>
    <w:rsid w:val="007B063A"/>
    <w:rsid w:val="007B06BF"/>
    <w:rsid w:val="007B15A5"/>
    <w:rsid w:val="007B1837"/>
    <w:rsid w:val="007B1E01"/>
    <w:rsid w:val="007B258D"/>
    <w:rsid w:val="007B3FD3"/>
    <w:rsid w:val="007B44A0"/>
    <w:rsid w:val="007B4F1F"/>
    <w:rsid w:val="007B64E5"/>
    <w:rsid w:val="007B79E3"/>
    <w:rsid w:val="007C0BD6"/>
    <w:rsid w:val="007C26CE"/>
    <w:rsid w:val="007C2F77"/>
    <w:rsid w:val="007C47B8"/>
    <w:rsid w:val="007C4AAC"/>
    <w:rsid w:val="007C5819"/>
    <w:rsid w:val="007C6533"/>
    <w:rsid w:val="007C6711"/>
    <w:rsid w:val="007C7399"/>
    <w:rsid w:val="007C796C"/>
    <w:rsid w:val="007C7BF1"/>
    <w:rsid w:val="007D00F0"/>
    <w:rsid w:val="007D09FF"/>
    <w:rsid w:val="007D4E44"/>
    <w:rsid w:val="007D5553"/>
    <w:rsid w:val="007D6A19"/>
    <w:rsid w:val="007D739B"/>
    <w:rsid w:val="007D7941"/>
    <w:rsid w:val="007E04AE"/>
    <w:rsid w:val="007E06FE"/>
    <w:rsid w:val="007E1F51"/>
    <w:rsid w:val="007E2413"/>
    <w:rsid w:val="007E35CD"/>
    <w:rsid w:val="007E3E3C"/>
    <w:rsid w:val="007E4A44"/>
    <w:rsid w:val="007E6586"/>
    <w:rsid w:val="007E75A2"/>
    <w:rsid w:val="007E78CF"/>
    <w:rsid w:val="007F1FEA"/>
    <w:rsid w:val="007F279A"/>
    <w:rsid w:val="007F3ACC"/>
    <w:rsid w:val="007F3DF7"/>
    <w:rsid w:val="007F4667"/>
    <w:rsid w:val="007F4E37"/>
    <w:rsid w:val="007F548D"/>
    <w:rsid w:val="007F59DE"/>
    <w:rsid w:val="007F6868"/>
    <w:rsid w:val="007F7531"/>
    <w:rsid w:val="007F765C"/>
    <w:rsid w:val="008027E0"/>
    <w:rsid w:val="00802914"/>
    <w:rsid w:val="008029FA"/>
    <w:rsid w:val="00803FD1"/>
    <w:rsid w:val="0080402E"/>
    <w:rsid w:val="0080514F"/>
    <w:rsid w:val="008051DE"/>
    <w:rsid w:val="00805A8C"/>
    <w:rsid w:val="0080635B"/>
    <w:rsid w:val="0080676F"/>
    <w:rsid w:val="00807991"/>
    <w:rsid w:val="00807ED1"/>
    <w:rsid w:val="00810C2B"/>
    <w:rsid w:val="008110C4"/>
    <w:rsid w:val="00811627"/>
    <w:rsid w:val="00811709"/>
    <w:rsid w:val="00812386"/>
    <w:rsid w:val="00812D79"/>
    <w:rsid w:val="00812D9A"/>
    <w:rsid w:val="008144E2"/>
    <w:rsid w:val="00815103"/>
    <w:rsid w:val="00815533"/>
    <w:rsid w:val="00815580"/>
    <w:rsid w:val="008155F3"/>
    <w:rsid w:val="008170DF"/>
    <w:rsid w:val="00817178"/>
    <w:rsid w:val="0081735F"/>
    <w:rsid w:val="008177A4"/>
    <w:rsid w:val="008200BC"/>
    <w:rsid w:val="00821B8F"/>
    <w:rsid w:val="00822F79"/>
    <w:rsid w:val="00826005"/>
    <w:rsid w:val="00827537"/>
    <w:rsid w:val="00827A3A"/>
    <w:rsid w:val="00827C44"/>
    <w:rsid w:val="00830765"/>
    <w:rsid w:val="008340B7"/>
    <w:rsid w:val="0083462C"/>
    <w:rsid w:val="008352A2"/>
    <w:rsid w:val="00835BCB"/>
    <w:rsid w:val="00835EAE"/>
    <w:rsid w:val="00840E84"/>
    <w:rsid w:val="00842072"/>
    <w:rsid w:val="008441C9"/>
    <w:rsid w:val="008443E5"/>
    <w:rsid w:val="0084633A"/>
    <w:rsid w:val="00846A66"/>
    <w:rsid w:val="008474F3"/>
    <w:rsid w:val="00847998"/>
    <w:rsid w:val="008505A5"/>
    <w:rsid w:val="00852F74"/>
    <w:rsid w:val="00856657"/>
    <w:rsid w:val="008607C5"/>
    <w:rsid w:val="00860AD2"/>
    <w:rsid w:val="00860F44"/>
    <w:rsid w:val="00861E7B"/>
    <w:rsid w:val="008631D0"/>
    <w:rsid w:val="0086328A"/>
    <w:rsid w:val="00863B02"/>
    <w:rsid w:val="008656B0"/>
    <w:rsid w:val="00866705"/>
    <w:rsid w:val="008720EF"/>
    <w:rsid w:val="00874934"/>
    <w:rsid w:val="00876463"/>
    <w:rsid w:val="00877B5B"/>
    <w:rsid w:val="00877B76"/>
    <w:rsid w:val="008800C5"/>
    <w:rsid w:val="0088039D"/>
    <w:rsid w:val="008804F1"/>
    <w:rsid w:val="008806F8"/>
    <w:rsid w:val="00883233"/>
    <w:rsid w:val="008843DF"/>
    <w:rsid w:val="00884D19"/>
    <w:rsid w:val="008854FB"/>
    <w:rsid w:val="008857DC"/>
    <w:rsid w:val="0088642F"/>
    <w:rsid w:val="00890248"/>
    <w:rsid w:val="0089052A"/>
    <w:rsid w:val="00891027"/>
    <w:rsid w:val="0089179C"/>
    <w:rsid w:val="00892E0A"/>
    <w:rsid w:val="00892EAF"/>
    <w:rsid w:val="00893B8D"/>
    <w:rsid w:val="00893DAF"/>
    <w:rsid w:val="008951A4"/>
    <w:rsid w:val="00896171"/>
    <w:rsid w:val="0089681E"/>
    <w:rsid w:val="008979F4"/>
    <w:rsid w:val="00897D2C"/>
    <w:rsid w:val="008A06B8"/>
    <w:rsid w:val="008A0B1B"/>
    <w:rsid w:val="008A0EE1"/>
    <w:rsid w:val="008A227A"/>
    <w:rsid w:val="008A3870"/>
    <w:rsid w:val="008A41DA"/>
    <w:rsid w:val="008A621A"/>
    <w:rsid w:val="008A6643"/>
    <w:rsid w:val="008A6D5A"/>
    <w:rsid w:val="008B0468"/>
    <w:rsid w:val="008B1A68"/>
    <w:rsid w:val="008B2A57"/>
    <w:rsid w:val="008B35C0"/>
    <w:rsid w:val="008B477C"/>
    <w:rsid w:val="008B53B4"/>
    <w:rsid w:val="008B6CFF"/>
    <w:rsid w:val="008C0AAA"/>
    <w:rsid w:val="008C19C7"/>
    <w:rsid w:val="008C3883"/>
    <w:rsid w:val="008C3AB1"/>
    <w:rsid w:val="008C3E8F"/>
    <w:rsid w:val="008C5D36"/>
    <w:rsid w:val="008C60C7"/>
    <w:rsid w:val="008D04F4"/>
    <w:rsid w:val="008D366E"/>
    <w:rsid w:val="008D4D88"/>
    <w:rsid w:val="008D5741"/>
    <w:rsid w:val="008D6E5F"/>
    <w:rsid w:val="008E02E1"/>
    <w:rsid w:val="008E1458"/>
    <w:rsid w:val="008E17DE"/>
    <w:rsid w:val="008E2592"/>
    <w:rsid w:val="008E36B3"/>
    <w:rsid w:val="008E4F5A"/>
    <w:rsid w:val="008E5EC2"/>
    <w:rsid w:val="008F0241"/>
    <w:rsid w:val="008F0E78"/>
    <w:rsid w:val="008F1B7F"/>
    <w:rsid w:val="008F57DB"/>
    <w:rsid w:val="008F5A9C"/>
    <w:rsid w:val="008F67BC"/>
    <w:rsid w:val="008F6C44"/>
    <w:rsid w:val="008F6EBB"/>
    <w:rsid w:val="008F75A6"/>
    <w:rsid w:val="009005AC"/>
    <w:rsid w:val="00901B18"/>
    <w:rsid w:val="00902818"/>
    <w:rsid w:val="00903144"/>
    <w:rsid w:val="00904156"/>
    <w:rsid w:val="00904820"/>
    <w:rsid w:val="009048B9"/>
    <w:rsid w:val="00904BA3"/>
    <w:rsid w:val="00904FF3"/>
    <w:rsid w:val="009056F8"/>
    <w:rsid w:val="009058CA"/>
    <w:rsid w:val="00905E49"/>
    <w:rsid w:val="00906094"/>
    <w:rsid w:val="009068F7"/>
    <w:rsid w:val="00906AFD"/>
    <w:rsid w:val="00907F92"/>
    <w:rsid w:val="009102D3"/>
    <w:rsid w:val="0091059D"/>
    <w:rsid w:val="009107BD"/>
    <w:rsid w:val="00915294"/>
    <w:rsid w:val="00917BE4"/>
    <w:rsid w:val="009203B2"/>
    <w:rsid w:val="00920CFC"/>
    <w:rsid w:val="009219D9"/>
    <w:rsid w:val="00922205"/>
    <w:rsid w:val="009245F7"/>
    <w:rsid w:val="0092588E"/>
    <w:rsid w:val="009258C3"/>
    <w:rsid w:val="00926788"/>
    <w:rsid w:val="00926B28"/>
    <w:rsid w:val="00927A0D"/>
    <w:rsid w:val="009307DC"/>
    <w:rsid w:val="00931919"/>
    <w:rsid w:val="009329BB"/>
    <w:rsid w:val="00932D8B"/>
    <w:rsid w:val="00933EB0"/>
    <w:rsid w:val="00934B7E"/>
    <w:rsid w:val="00935674"/>
    <w:rsid w:val="00935C4A"/>
    <w:rsid w:val="00936394"/>
    <w:rsid w:val="0094041C"/>
    <w:rsid w:val="00940C20"/>
    <w:rsid w:val="00942F5F"/>
    <w:rsid w:val="009432F1"/>
    <w:rsid w:val="009433F9"/>
    <w:rsid w:val="009442A8"/>
    <w:rsid w:val="009450D9"/>
    <w:rsid w:val="00945306"/>
    <w:rsid w:val="009466C4"/>
    <w:rsid w:val="00947C6D"/>
    <w:rsid w:val="0095167F"/>
    <w:rsid w:val="00951849"/>
    <w:rsid w:val="0095233F"/>
    <w:rsid w:val="00952A29"/>
    <w:rsid w:val="009532D2"/>
    <w:rsid w:val="00953B58"/>
    <w:rsid w:val="0095436E"/>
    <w:rsid w:val="00955345"/>
    <w:rsid w:val="00955A0B"/>
    <w:rsid w:val="00956E23"/>
    <w:rsid w:val="00957E5C"/>
    <w:rsid w:val="00961B4B"/>
    <w:rsid w:val="00963158"/>
    <w:rsid w:val="009639E1"/>
    <w:rsid w:val="00964393"/>
    <w:rsid w:val="00967433"/>
    <w:rsid w:val="00967BCB"/>
    <w:rsid w:val="00967DBC"/>
    <w:rsid w:val="00970AEF"/>
    <w:rsid w:val="009716B0"/>
    <w:rsid w:val="00975CDD"/>
    <w:rsid w:val="00975DA4"/>
    <w:rsid w:val="00976B90"/>
    <w:rsid w:val="00976DEA"/>
    <w:rsid w:val="0097717B"/>
    <w:rsid w:val="00977E1E"/>
    <w:rsid w:val="00981357"/>
    <w:rsid w:val="00982AD5"/>
    <w:rsid w:val="0098408F"/>
    <w:rsid w:val="009841FF"/>
    <w:rsid w:val="00984AD5"/>
    <w:rsid w:val="0098561F"/>
    <w:rsid w:val="00985761"/>
    <w:rsid w:val="009859A0"/>
    <w:rsid w:val="00985EA0"/>
    <w:rsid w:val="009868CE"/>
    <w:rsid w:val="0099048E"/>
    <w:rsid w:val="00993040"/>
    <w:rsid w:val="009939D3"/>
    <w:rsid w:val="00993E85"/>
    <w:rsid w:val="009942D4"/>
    <w:rsid w:val="0099566E"/>
    <w:rsid w:val="0099676A"/>
    <w:rsid w:val="009979B1"/>
    <w:rsid w:val="009A052F"/>
    <w:rsid w:val="009A14B3"/>
    <w:rsid w:val="009A2287"/>
    <w:rsid w:val="009A32F0"/>
    <w:rsid w:val="009A3DF0"/>
    <w:rsid w:val="009A4575"/>
    <w:rsid w:val="009A4DD0"/>
    <w:rsid w:val="009A6955"/>
    <w:rsid w:val="009A6E10"/>
    <w:rsid w:val="009A6EB9"/>
    <w:rsid w:val="009A7786"/>
    <w:rsid w:val="009B107F"/>
    <w:rsid w:val="009B12DB"/>
    <w:rsid w:val="009B178D"/>
    <w:rsid w:val="009B2D8F"/>
    <w:rsid w:val="009B32D3"/>
    <w:rsid w:val="009B391D"/>
    <w:rsid w:val="009B4703"/>
    <w:rsid w:val="009B478F"/>
    <w:rsid w:val="009B4E4E"/>
    <w:rsid w:val="009B5A01"/>
    <w:rsid w:val="009B5C62"/>
    <w:rsid w:val="009B6080"/>
    <w:rsid w:val="009B7054"/>
    <w:rsid w:val="009B76F3"/>
    <w:rsid w:val="009C2F36"/>
    <w:rsid w:val="009C4670"/>
    <w:rsid w:val="009C5744"/>
    <w:rsid w:val="009C7258"/>
    <w:rsid w:val="009C7295"/>
    <w:rsid w:val="009D06D0"/>
    <w:rsid w:val="009D0FAA"/>
    <w:rsid w:val="009D17E9"/>
    <w:rsid w:val="009D2367"/>
    <w:rsid w:val="009D399B"/>
    <w:rsid w:val="009D738D"/>
    <w:rsid w:val="009D7D0B"/>
    <w:rsid w:val="009E2615"/>
    <w:rsid w:val="009E2F32"/>
    <w:rsid w:val="009E3E24"/>
    <w:rsid w:val="009E443C"/>
    <w:rsid w:val="009E519B"/>
    <w:rsid w:val="009E5A10"/>
    <w:rsid w:val="009E611D"/>
    <w:rsid w:val="009E7239"/>
    <w:rsid w:val="009E7629"/>
    <w:rsid w:val="009F217E"/>
    <w:rsid w:val="009F2A83"/>
    <w:rsid w:val="009F34F3"/>
    <w:rsid w:val="009F379E"/>
    <w:rsid w:val="009F4737"/>
    <w:rsid w:val="009F63BD"/>
    <w:rsid w:val="009F7CE0"/>
    <w:rsid w:val="00A003B4"/>
    <w:rsid w:val="00A00B9D"/>
    <w:rsid w:val="00A02AA3"/>
    <w:rsid w:val="00A03C6E"/>
    <w:rsid w:val="00A0500B"/>
    <w:rsid w:val="00A0577B"/>
    <w:rsid w:val="00A06FD6"/>
    <w:rsid w:val="00A0710A"/>
    <w:rsid w:val="00A071CC"/>
    <w:rsid w:val="00A10E3F"/>
    <w:rsid w:val="00A11CC2"/>
    <w:rsid w:val="00A11EF3"/>
    <w:rsid w:val="00A1231A"/>
    <w:rsid w:val="00A129D0"/>
    <w:rsid w:val="00A12E73"/>
    <w:rsid w:val="00A13205"/>
    <w:rsid w:val="00A13259"/>
    <w:rsid w:val="00A13270"/>
    <w:rsid w:val="00A13B34"/>
    <w:rsid w:val="00A140E3"/>
    <w:rsid w:val="00A14273"/>
    <w:rsid w:val="00A145CD"/>
    <w:rsid w:val="00A15AE0"/>
    <w:rsid w:val="00A17B7D"/>
    <w:rsid w:val="00A20801"/>
    <w:rsid w:val="00A235CC"/>
    <w:rsid w:val="00A260F9"/>
    <w:rsid w:val="00A2620A"/>
    <w:rsid w:val="00A26D73"/>
    <w:rsid w:val="00A3065B"/>
    <w:rsid w:val="00A34CA5"/>
    <w:rsid w:val="00A3579C"/>
    <w:rsid w:val="00A35D96"/>
    <w:rsid w:val="00A364F2"/>
    <w:rsid w:val="00A367DA"/>
    <w:rsid w:val="00A36D89"/>
    <w:rsid w:val="00A37E46"/>
    <w:rsid w:val="00A445B0"/>
    <w:rsid w:val="00A4464D"/>
    <w:rsid w:val="00A44CBF"/>
    <w:rsid w:val="00A4555C"/>
    <w:rsid w:val="00A45DFA"/>
    <w:rsid w:val="00A45EAA"/>
    <w:rsid w:val="00A50680"/>
    <w:rsid w:val="00A520C1"/>
    <w:rsid w:val="00A54520"/>
    <w:rsid w:val="00A5481A"/>
    <w:rsid w:val="00A54BC6"/>
    <w:rsid w:val="00A5511D"/>
    <w:rsid w:val="00A567A9"/>
    <w:rsid w:val="00A57605"/>
    <w:rsid w:val="00A57B24"/>
    <w:rsid w:val="00A57C8F"/>
    <w:rsid w:val="00A60AB9"/>
    <w:rsid w:val="00A65126"/>
    <w:rsid w:val="00A65291"/>
    <w:rsid w:val="00A66D1E"/>
    <w:rsid w:val="00A70F34"/>
    <w:rsid w:val="00A719A0"/>
    <w:rsid w:val="00A71D60"/>
    <w:rsid w:val="00A72C68"/>
    <w:rsid w:val="00A73BF6"/>
    <w:rsid w:val="00A74266"/>
    <w:rsid w:val="00A74CB4"/>
    <w:rsid w:val="00A757F4"/>
    <w:rsid w:val="00A759C4"/>
    <w:rsid w:val="00A7717A"/>
    <w:rsid w:val="00A7756D"/>
    <w:rsid w:val="00A80C75"/>
    <w:rsid w:val="00A811B7"/>
    <w:rsid w:val="00A822A1"/>
    <w:rsid w:val="00A83100"/>
    <w:rsid w:val="00A83AD6"/>
    <w:rsid w:val="00A84F3D"/>
    <w:rsid w:val="00A85597"/>
    <w:rsid w:val="00A87E29"/>
    <w:rsid w:val="00A91B7C"/>
    <w:rsid w:val="00A925D6"/>
    <w:rsid w:val="00A92607"/>
    <w:rsid w:val="00A93BAB"/>
    <w:rsid w:val="00A94613"/>
    <w:rsid w:val="00A94B90"/>
    <w:rsid w:val="00A962C2"/>
    <w:rsid w:val="00A9788F"/>
    <w:rsid w:val="00AA029D"/>
    <w:rsid w:val="00AA145B"/>
    <w:rsid w:val="00AA178C"/>
    <w:rsid w:val="00AA30EE"/>
    <w:rsid w:val="00AA3A53"/>
    <w:rsid w:val="00AA3D5D"/>
    <w:rsid w:val="00AA51BD"/>
    <w:rsid w:val="00AA5726"/>
    <w:rsid w:val="00AA5A47"/>
    <w:rsid w:val="00AA606E"/>
    <w:rsid w:val="00AA66B7"/>
    <w:rsid w:val="00AA6F59"/>
    <w:rsid w:val="00AA7248"/>
    <w:rsid w:val="00AA7663"/>
    <w:rsid w:val="00AA7BDA"/>
    <w:rsid w:val="00AB21B3"/>
    <w:rsid w:val="00AB2CE2"/>
    <w:rsid w:val="00AB4641"/>
    <w:rsid w:val="00AB4D62"/>
    <w:rsid w:val="00AB4DD2"/>
    <w:rsid w:val="00AB74A5"/>
    <w:rsid w:val="00AB75B2"/>
    <w:rsid w:val="00AC0494"/>
    <w:rsid w:val="00AC0614"/>
    <w:rsid w:val="00AC1274"/>
    <w:rsid w:val="00AC171A"/>
    <w:rsid w:val="00AC1DA6"/>
    <w:rsid w:val="00AC246C"/>
    <w:rsid w:val="00AC31D6"/>
    <w:rsid w:val="00AC5305"/>
    <w:rsid w:val="00AC540C"/>
    <w:rsid w:val="00AC5717"/>
    <w:rsid w:val="00AC59A0"/>
    <w:rsid w:val="00AC5FD7"/>
    <w:rsid w:val="00AC60C4"/>
    <w:rsid w:val="00AC65D9"/>
    <w:rsid w:val="00AC6C4F"/>
    <w:rsid w:val="00AC71EE"/>
    <w:rsid w:val="00AC7DFF"/>
    <w:rsid w:val="00AD0C93"/>
    <w:rsid w:val="00AD1052"/>
    <w:rsid w:val="00AD1555"/>
    <w:rsid w:val="00AD2507"/>
    <w:rsid w:val="00AD3831"/>
    <w:rsid w:val="00AD4CCF"/>
    <w:rsid w:val="00AD4F5E"/>
    <w:rsid w:val="00AD6457"/>
    <w:rsid w:val="00AD6E22"/>
    <w:rsid w:val="00AE0861"/>
    <w:rsid w:val="00AE0ED0"/>
    <w:rsid w:val="00AE13B2"/>
    <w:rsid w:val="00AE189E"/>
    <w:rsid w:val="00AE1C30"/>
    <w:rsid w:val="00AE250A"/>
    <w:rsid w:val="00AE683F"/>
    <w:rsid w:val="00AE7288"/>
    <w:rsid w:val="00AE7A7B"/>
    <w:rsid w:val="00AF11F1"/>
    <w:rsid w:val="00AF1ADD"/>
    <w:rsid w:val="00AF21AE"/>
    <w:rsid w:val="00AF2249"/>
    <w:rsid w:val="00AF24C1"/>
    <w:rsid w:val="00AF2FFD"/>
    <w:rsid w:val="00AF755B"/>
    <w:rsid w:val="00AF7B30"/>
    <w:rsid w:val="00B00887"/>
    <w:rsid w:val="00B02C47"/>
    <w:rsid w:val="00B0384C"/>
    <w:rsid w:val="00B053DF"/>
    <w:rsid w:val="00B06653"/>
    <w:rsid w:val="00B06989"/>
    <w:rsid w:val="00B079A2"/>
    <w:rsid w:val="00B10092"/>
    <w:rsid w:val="00B10720"/>
    <w:rsid w:val="00B1145F"/>
    <w:rsid w:val="00B1267D"/>
    <w:rsid w:val="00B12B08"/>
    <w:rsid w:val="00B12CD0"/>
    <w:rsid w:val="00B136A3"/>
    <w:rsid w:val="00B14167"/>
    <w:rsid w:val="00B15C9E"/>
    <w:rsid w:val="00B16339"/>
    <w:rsid w:val="00B16AAC"/>
    <w:rsid w:val="00B17D77"/>
    <w:rsid w:val="00B20857"/>
    <w:rsid w:val="00B24A61"/>
    <w:rsid w:val="00B253A6"/>
    <w:rsid w:val="00B2550A"/>
    <w:rsid w:val="00B31430"/>
    <w:rsid w:val="00B319EC"/>
    <w:rsid w:val="00B31FFD"/>
    <w:rsid w:val="00B3239F"/>
    <w:rsid w:val="00B32926"/>
    <w:rsid w:val="00B359ED"/>
    <w:rsid w:val="00B41319"/>
    <w:rsid w:val="00B41E6E"/>
    <w:rsid w:val="00B4300E"/>
    <w:rsid w:val="00B45722"/>
    <w:rsid w:val="00B476AE"/>
    <w:rsid w:val="00B477A0"/>
    <w:rsid w:val="00B51763"/>
    <w:rsid w:val="00B518E1"/>
    <w:rsid w:val="00B51C6C"/>
    <w:rsid w:val="00B52690"/>
    <w:rsid w:val="00B52EA5"/>
    <w:rsid w:val="00B530FE"/>
    <w:rsid w:val="00B53110"/>
    <w:rsid w:val="00B5478A"/>
    <w:rsid w:val="00B54A64"/>
    <w:rsid w:val="00B55A2B"/>
    <w:rsid w:val="00B5607B"/>
    <w:rsid w:val="00B56868"/>
    <w:rsid w:val="00B56925"/>
    <w:rsid w:val="00B57612"/>
    <w:rsid w:val="00B578FF"/>
    <w:rsid w:val="00B57F41"/>
    <w:rsid w:val="00B60129"/>
    <w:rsid w:val="00B60174"/>
    <w:rsid w:val="00B626A3"/>
    <w:rsid w:val="00B6667A"/>
    <w:rsid w:val="00B66B6A"/>
    <w:rsid w:val="00B7291E"/>
    <w:rsid w:val="00B72C29"/>
    <w:rsid w:val="00B73412"/>
    <w:rsid w:val="00B73AB9"/>
    <w:rsid w:val="00B73C60"/>
    <w:rsid w:val="00B74CC1"/>
    <w:rsid w:val="00B753AE"/>
    <w:rsid w:val="00B753C8"/>
    <w:rsid w:val="00B75A58"/>
    <w:rsid w:val="00B75E70"/>
    <w:rsid w:val="00B7611C"/>
    <w:rsid w:val="00B816C7"/>
    <w:rsid w:val="00B8183E"/>
    <w:rsid w:val="00B81F29"/>
    <w:rsid w:val="00B83DFF"/>
    <w:rsid w:val="00B85CBD"/>
    <w:rsid w:val="00B8694B"/>
    <w:rsid w:val="00B86A03"/>
    <w:rsid w:val="00B86BD9"/>
    <w:rsid w:val="00B9283C"/>
    <w:rsid w:val="00B932C4"/>
    <w:rsid w:val="00B96350"/>
    <w:rsid w:val="00B9680F"/>
    <w:rsid w:val="00B97C94"/>
    <w:rsid w:val="00BA0029"/>
    <w:rsid w:val="00BA00CD"/>
    <w:rsid w:val="00BA06B2"/>
    <w:rsid w:val="00BA0BC1"/>
    <w:rsid w:val="00BA1C26"/>
    <w:rsid w:val="00BA24DE"/>
    <w:rsid w:val="00BA25E9"/>
    <w:rsid w:val="00BA2FC8"/>
    <w:rsid w:val="00BA306C"/>
    <w:rsid w:val="00BA364E"/>
    <w:rsid w:val="00BA3ACA"/>
    <w:rsid w:val="00BA3F7D"/>
    <w:rsid w:val="00BA42CB"/>
    <w:rsid w:val="00BA4D3E"/>
    <w:rsid w:val="00BA58F7"/>
    <w:rsid w:val="00BA5E23"/>
    <w:rsid w:val="00BA6AB8"/>
    <w:rsid w:val="00BA747F"/>
    <w:rsid w:val="00BB011F"/>
    <w:rsid w:val="00BB0617"/>
    <w:rsid w:val="00BB0910"/>
    <w:rsid w:val="00BB2BF7"/>
    <w:rsid w:val="00BB3325"/>
    <w:rsid w:val="00BB3758"/>
    <w:rsid w:val="00BB7277"/>
    <w:rsid w:val="00BB7544"/>
    <w:rsid w:val="00BB77BC"/>
    <w:rsid w:val="00BB782A"/>
    <w:rsid w:val="00BB7BAE"/>
    <w:rsid w:val="00BC3BAA"/>
    <w:rsid w:val="00BC4991"/>
    <w:rsid w:val="00BC51B1"/>
    <w:rsid w:val="00BC5831"/>
    <w:rsid w:val="00BD0719"/>
    <w:rsid w:val="00BD0C8B"/>
    <w:rsid w:val="00BD184E"/>
    <w:rsid w:val="00BD2859"/>
    <w:rsid w:val="00BD3DB0"/>
    <w:rsid w:val="00BD48E6"/>
    <w:rsid w:val="00BD48F8"/>
    <w:rsid w:val="00BD4AEC"/>
    <w:rsid w:val="00BD4F37"/>
    <w:rsid w:val="00BD65E4"/>
    <w:rsid w:val="00BD6889"/>
    <w:rsid w:val="00BE1CE3"/>
    <w:rsid w:val="00BE348A"/>
    <w:rsid w:val="00BE793B"/>
    <w:rsid w:val="00BF02EE"/>
    <w:rsid w:val="00BF1067"/>
    <w:rsid w:val="00BF2B24"/>
    <w:rsid w:val="00BF4913"/>
    <w:rsid w:val="00BF51E0"/>
    <w:rsid w:val="00BF5479"/>
    <w:rsid w:val="00BF57BC"/>
    <w:rsid w:val="00BF7670"/>
    <w:rsid w:val="00C01742"/>
    <w:rsid w:val="00C022FC"/>
    <w:rsid w:val="00C024BE"/>
    <w:rsid w:val="00C02547"/>
    <w:rsid w:val="00C02613"/>
    <w:rsid w:val="00C05F43"/>
    <w:rsid w:val="00C06C21"/>
    <w:rsid w:val="00C074A2"/>
    <w:rsid w:val="00C076E5"/>
    <w:rsid w:val="00C07E8F"/>
    <w:rsid w:val="00C124F1"/>
    <w:rsid w:val="00C13BC1"/>
    <w:rsid w:val="00C157C6"/>
    <w:rsid w:val="00C170BC"/>
    <w:rsid w:val="00C20026"/>
    <w:rsid w:val="00C25464"/>
    <w:rsid w:val="00C25567"/>
    <w:rsid w:val="00C25F56"/>
    <w:rsid w:val="00C26CBF"/>
    <w:rsid w:val="00C27312"/>
    <w:rsid w:val="00C2772F"/>
    <w:rsid w:val="00C3027B"/>
    <w:rsid w:val="00C304F1"/>
    <w:rsid w:val="00C30BFA"/>
    <w:rsid w:val="00C312F8"/>
    <w:rsid w:val="00C32349"/>
    <w:rsid w:val="00C32A7A"/>
    <w:rsid w:val="00C3342B"/>
    <w:rsid w:val="00C3363D"/>
    <w:rsid w:val="00C35BB3"/>
    <w:rsid w:val="00C35C20"/>
    <w:rsid w:val="00C36CBD"/>
    <w:rsid w:val="00C37264"/>
    <w:rsid w:val="00C37F0A"/>
    <w:rsid w:val="00C403B5"/>
    <w:rsid w:val="00C40603"/>
    <w:rsid w:val="00C42240"/>
    <w:rsid w:val="00C42964"/>
    <w:rsid w:val="00C42F3F"/>
    <w:rsid w:val="00C45BB7"/>
    <w:rsid w:val="00C467C2"/>
    <w:rsid w:val="00C473AA"/>
    <w:rsid w:val="00C50748"/>
    <w:rsid w:val="00C51207"/>
    <w:rsid w:val="00C5362D"/>
    <w:rsid w:val="00C55D23"/>
    <w:rsid w:val="00C561DE"/>
    <w:rsid w:val="00C57F3E"/>
    <w:rsid w:val="00C607D7"/>
    <w:rsid w:val="00C60F87"/>
    <w:rsid w:val="00C62CF7"/>
    <w:rsid w:val="00C65E89"/>
    <w:rsid w:val="00C670A0"/>
    <w:rsid w:val="00C671A7"/>
    <w:rsid w:val="00C70748"/>
    <w:rsid w:val="00C70840"/>
    <w:rsid w:val="00C708CE"/>
    <w:rsid w:val="00C7172F"/>
    <w:rsid w:val="00C717FF"/>
    <w:rsid w:val="00C72161"/>
    <w:rsid w:val="00C72F25"/>
    <w:rsid w:val="00C73BA2"/>
    <w:rsid w:val="00C73F1B"/>
    <w:rsid w:val="00C74592"/>
    <w:rsid w:val="00C7544D"/>
    <w:rsid w:val="00C76E94"/>
    <w:rsid w:val="00C7749F"/>
    <w:rsid w:val="00C77A0D"/>
    <w:rsid w:val="00C80F9B"/>
    <w:rsid w:val="00C81698"/>
    <w:rsid w:val="00C81C27"/>
    <w:rsid w:val="00C81C4C"/>
    <w:rsid w:val="00C829A0"/>
    <w:rsid w:val="00C8377B"/>
    <w:rsid w:val="00C86B03"/>
    <w:rsid w:val="00C91851"/>
    <w:rsid w:val="00C92E23"/>
    <w:rsid w:val="00C93078"/>
    <w:rsid w:val="00C93131"/>
    <w:rsid w:val="00C93214"/>
    <w:rsid w:val="00C93CF4"/>
    <w:rsid w:val="00C94AB8"/>
    <w:rsid w:val="00C95B37"/>
    <w:rsid w:val="00C95D4C"/>
    <w:rsid w:val="00C96FCB"/>
    <w:rsid w:val="00C97AC4"/>
    <w:rsid w:val="00CA0A69"/>
    <w:rsid w:val="00CA12D0"/>
    <w:rsid w:val="00CA12FC"/>
    <w:rsid w:val="00CA153A"/>
    <w:rsid w:val="00CA253D"/>
    <w:rsid w:val="00CA372D"/>
    <w:rsid w:val="00CA511A"/>
    <w:rsid w:val="00CA5170"/>
    <w:rsid w:val="00CA7443"/>
    <w:rsid w:val="00CA7628"/>
    <w:rsid w:val="00CA7883"/>
    <w:rsid w:val="00CA7F9F"/>
    <w:rsid w:val="00CB086C"/>
    <w:rsid w:val="00CB11BA"/>
    <w:rsid w:val="00CB15D0"/>
    <w:rsid w:val="00CB175C"/>
    <w:rsid w:val="00CB1C30"/>
    <w:rsid w:val="00CB47F9"/>
    <w:rsid w:val="00CB4E7C"/>
    <w:rsid w:val="00CB5995"/>
    <w:rsid w:val="00CB5D3C"/>
    <w:rsid w:val="00CB7685"/>
    <w:rsid w:val="00CB778C"/>
    <w:rsid w:val="00CC0040"/>
    <w:rsid w:val="00CC0CB7"/>
    <w:rsid w:val="00CC109A"/>
    <w:rsid w:val="00CC296F"/>
    <w:rsid w:val="00CC2A05"/>
    <w:rsid w:val="00CC5847"/>
    <w:rsid w:val="00CC6313"/>
    <w:rsid w:val="00CC6BA5"/>
    <w:rsid w:val="00CC6E25"/>
    <w:rsid w:val="00CC7042"/>
    <w:rsid w:val="00CC7633"/>
    <w:rsid w:val="00CC7DB8"/>
    <w:rsid w:val="00CD0E09"/>
    <w:rsid w:val="00CD18B5"/>
    <w:rsid w:val="00CD198E"/>
    <w:rsid w:val="00CD1B29"/>
    <w:rsid w:val="00CD27F9"/>
    <w:rsid w:val="00CD291F"/>
    <w:rsid w:val="00CD3054"/>
    <w:rsid w:val="00CD35EA"/>
    <w:rsid w:val="00CD3721"/>
    <w:rsid w:val="00CD396F"/>
    <w:rsid w:val="00CD4375"/>
    <w:rsid w:val="00CD4D43"/>
    <w:rsid w:val="00CD7401"/>
    <w:rsid w:val="00CD7E8D"/>
    <w:rsid w:val="00CE0BA5"/>
    <w:rsid w:val="00CE101C"/>
    <w:rsid w:val="00CE180D"/>
    <w:rsid w:val="00CE1CD7"/>
    <w:rsid w:val="00CE1D94"/>
    <w:rsid w:val="00CE262D"/>
    <w:rsid w:val="00CE435E"/>
    <w:rsid w:val="00CE4B27"/>
    <w:rsid w:val="00CE5EB9"/>
    <w:rsid w:val="00CE63C3"/>
    <w:rsid w:val="00CE7D6E"/>
    <w:rsid w:val="00CE7FA0"/>
    <w:rsid w:val="00CF0CCB"/>
    <w:rsid w:val="00CF15BC"/>
    <w:rsid w:val="00CF27D9"/>
    <w:rsid w:val="00CF3634"/>
    <w:rsid w:val="00CF43BF"/>
    <w:rsid w:val="00CF5FC9"/>
    <w:rsid w:val="00CF68A6"/>
    <w:rsid w:val="00CF6DA5"/>
    <w:rsid w:val="00CF7879"/>
    <w:rsid w:val="00CF7B18"/>
    <w:rsid w:val="00D0029A"/>
    <w:rsid w:val="00D011B6"/>
    <w:rsid w:val="00D01BD8"/>
    <w:rsid w:val="00D01C48"/>
    <w:rsid w:val="00D01D7C"/>
    <w:rsid w:val="00D02FBC"/>
    <w:rsid w:val="00D03358"/>
    <w:rsid w:val="00D04DAC"/>
    <w:rsid w:val="00D04DDF"/>
    <w:rsid w:val="00D05CAB"/>
    <w:rsid w:val="00D06392"/>
    <w:rsid w:val="00D0643A"/>
    <w:rsid w:val="00D0736B"/>
    <w:rsid w:val="00D07657"/>
    <w:rsid w:val="00D07966"/>
    <w:rsid w:val="00D11019"/>
    <w:rsid w:val="00D13CBC"/>
    <w:rsid w:val="00D1759F"/>
    <w:rsid w:val="00D20BA5"/>
    <w:rsid w:val="00D2159F"/>
    <w:rsid w:val="00D219E9"/>
    <w:rsid w:val="00D221CD"/>
    <w:rsid w:val="00D23343"/>
    <w:rsid w:val="00D3035C"/>
    <w:rsid w:val="00D31289"/>
    <w:rsid w:val="00D3153E"/>
    <w:rsid w:val="00D32D1B"/>
    <w:rsid w:val="00D3367A"/>
    <w:rsid w:val="00D3388A"/>
    <w:rsid w:val="00D35109"/>
    <w:rsid w:val="00D362B9"/>
    <w:rsid w:val="00D36DAC"/>
    <w:rsid w:val="00D41B99"/>
    <w:rsid w:val="00D4288F"/>
    <w:rsid w:val="00D4408B"/>
    <w:rsid w:val="00D45BAD"/>
    <w:rsid w:val="00D463FB"/>
    <w:rsid w:val="00D467C6"/>
    <w:rsid w:val="00D471DC"/>
    <w:rsid w:val="00D503E3"/>
    <w:rsid w:val="00D5489E"/>
    <w:rsid w:val="00D5500C"/>
    <w:rsid w:val="00D56484"/>
    <w:rsid w:val="00D56A48"/>
    <w:rsid w:val="00D57B90"/>
    <w:rsid w:val="00D6282A"/>
    <w:rsid w:val="00D64D24"/>
    <w:rsid w:val="00D65367"/>
    <w:rsid w:val="00D65380"/>
    <w:rsid w:val="00D6570A"/>
    <w:rsid w:val="00D664A9"/>
    <w:rsid w:val="00D66786"/>
    <w:rsid w:val="00D700E4"/>
    <w:rsid w:val="00D72306"/>
    <w:rsid w:val="00D72B3C"/>
    <w:rsid w:val="00D730DC"/>
    <w:rsid w:val="00D733EE"/>
    <w:rsid w:val="00D736D3"/>
    <w:rsid w:val="00D73F9F"/>
    <w:rsid w:val="00D741B1"/>
    <w:rsid w:val="00D75082"/>
    <w:rsid w:val="00D76046"/>
    <w:rsid w:val="00D76AC4"/>
    <w:rsid w:val="00D76E56"/>
    <w:rsid w:val="00D8135F"/>
    <w:rsid w:val="00D813EA"/>
    <w:rsid w:val="00D81B29"/>
    <w:rsid w:val="00D8478C"/>
    <w:rsid w:val="00D84BDE"/>
    <w:rsid w:val="00D850BA"/>
    <w:rsid w:val="00D8517C"/>
    <w:rsid w:val="00D8523B"/>
    <w:rsid w:val="00D854FD"/>
    <w:rsid w:val="00D85702"/>
    <w:rsid w:val="00D85A37"/>
    <w:rsid w:val="00D8610E"/>
    <w:rsid w:val="00D86859"/>
    <w:rsid w:val="00D86A91"/>
    <w:rsid w:val="00D86BE3"/>
    <w:rsid w:val="00D86F11"/>
    <w:rsid w:val="00D9095A"/>
    <w:rsid w:val="00D9178C"/>
    <w:rsid w:val="00D9232B"/>
    <w:rsid w:val="00D94EC7"/>
    <w:rsid w:val="00D95104"/>
    <w:rsid w:val="00D96CF7"/>
    <w:rsid w:val="00DA0AFC"/>
    <w:rsid w:val="00DA0EA9"/>
    <w:rsid w:val="00DA21A3"/>
    <w:rsid w:val="00DA22BB"/>
    <w:rsid w:val="00DA590E"/>
    <w:rsid w:val="00DA6FDB"/>
    <w:rsid w:val="00DA72B9"/>
    <w:rsid w:val="00DB429B"/>
    <w:rsid w:val="00DB7683"/>
    <w:rsid w:val="00DC0D9A"/>
    <w:rsid w:val="00DC1C62"/>
    <w:rsid w:val="00DC25C4"/>
    <w:rsid w:val="00DC323E"/>
    <w:rsid w:val="00DC3253"/>
    <w:rsid w:val="00DC6C99"/>
    <w:rsid w:val="00DD0639"/>
    <w:rsid w:val="00DD21A2"/>
    <w:rsid w:val="00DD26B9"/>
    <w:rsid w:val="00DD410A"/>
    <w:rsid w:val="00DD4D6E"/>
    <w:rsid w:val="00DD5EE3"/>
    <w:rsid w:val="00DD6AF8"/>
    <w:rsid w:val="00DD7251"/>
    <w:rsid w:val="00DE2CEF"/>
    <w:rsid w:val="00DE2ED6"/>
    <w:rsid w:val="00DE465F"/>
    <w:rsid w:val="00DE5D44"/>
    <w:rsid w:val="00DF0492"/>
    <w:rsid w:val="00DF14CB"/>
    <w:rsid w:val="00DF1C5B"/>
    <w:rsid w:val="00DF1EFA"/>
    <w:rsid w:val="00DF2EE4"/>
    <w:rsid w:val="00DF5842"/>
    <w:rsid w:val="00DF5A8E"/>
    <w:rsid w:val="00DF668A"/>
    <w:rsid w:val="00DF673F"/>
    <w:rsid w:val="00DF6766"/>
    <w:rsid w:val="00DF7C90"/>
    <w:rsid w:val="00E00400"/>
    <w:rsid w:val="00E00E21"/>
    <w:rsid w:val="00E02339"/>
    <w:rsid w:val="00E03ECD"/>
    <w:rsid w:val="00E04894"/>
    <w:rsid w:val="00E057F8"/>
    <w:rsid w:val="00E06F61"/>
    <w:rsid w:val="00E07016"/>
    <w:rsid w:val="00E072C3"/>
    <w:rsid w:val="00E0779A"/>
    <w:rsid w:val="00E1259B"/>
    <w:rsid w:val="00E13A62"/>
    <w:rsid w:val="00E16271"/>
    <w:rsid w:val="00E165E9"/>
    <w:rsid w:val="00E20ED3"/>
    <w:rsid w:val="00E219A3"/>
    <w:rsid w:val="00E225B9"/>
    <w:rsid w:val="00E22E50"/>
    <w:rsid w:val="00E2488D"/>
    <w:rsid w:val="00E25347"/>
    <w:rsid w:val="00E25D94"/>
    <w:rsid w:val="00E26E46"/>
    <w:rsid w:val="00E2723D"/>
    <w:rsid w:val="00E27367"/>
    <w:rsid w:val="00E2780D"/>
    <w:rsid w:val="00E27B66"/>
    <w:rsid w:val="00E320A8"/>
    <w:rsid w:val="00E332DF"/>
    <w:rsid w:val="00E333BD"/>
    <w:rsid w:val="00E34BE6"/>
    <w:rsid w:val="00E34C6A"/>
    <w:rsid w:val="00E34DF1"/>
    <w:rsid w:val="00E3564F"/>
    <w:rsid w:val="00E36CC2"/>
    <w:rsid w:val="00E36DAB"/>
    <w:rsid w:val="00E3739C"/>
    <w:rsid w:val="00E4028D"/>
    <w:rsid w:val="00E40F3D"/>
    <w:rsid w:val="00E412E6"/>
    <w:rsid w:val="00E41796"/>
    <w:rsid w:val="00E41ED1"/>
    <w:rsid w:val="00E41F96"/>
    <w:rsid w:val="00E42015"/>
    <w:rsid w:val="00E43741"/>
    <w:rsid w:val="00E44B4E"/>
    <w:rsid w:val="00E45B43"/>
    <w:rsid w:val="00E45DD9"/>
    <w:rsid w:val="00E45DDC"/>
    <w:rsid w:val="00E45F43"/>
    <w:rsid w:val="00E462C7"/>
    <w:rsid w:val="00E51580"/>
    <w:rsid w:val="00E562EC"/>
    <w:rsid w:val="00E57E47"/>
    <w:rsid w:val="00E60546"/>
    <w:rsid w:val="00E60721"/>
    <w:rsid w:val="00E6074E"/>
    <w:rsid w:val="00E62029"/>
    <w:rsid w:val="00E62228"/>
    <w:rsid w:val="00E628C4"/>
    <w:rsid w:val="00E62A20"/>
    <w:rsid w:val="00E6484A"/>
    <w:rsid w:val="00E65050"/>
    <w:rsid w:val="00E6695A"/>
    <w:rsid w:val="00E66A29"/>
    <w:rsid w:val="00E6758E"/>
    <w:rsid w:val="00E706F3"/>
    <w:rsid w:val="00E70811"/>
    <w:rsid w:val="00E71339"/>
    <w:rsid w:val="00E717F2"/>
    <w:rsid w:val="00E720E5"/>
    <w:rsid w:val="00E73846"/>
    <w:rsid w:val="00E74075"/>
    <w:rsid w:val="00E7466F"/>
    <w:rsid w:val="00E748F5"/>
    <w:rsid w:val="00E75823"/>
    <w:rsid w:val="00E7593A"/>
    <w:rsid w:val="00E76101"/>
    <w:rsid w:val="00E77385"/>
    <w:rsid w:val="00E776BB"/>
    <w:rsid w:val="00E776F5"/>
    <w:rsid w:val="00E81236"/>
    <w:rsid w:val="00E819BC"/>
    <w:rsid w:val="00E81CBF"/>
    <w:rsid w:val="00E831FF"/>
    <w:rsid w:val="00E84038"/>
    <w:rsid w:val="00E84AED"/>
    <w:rsid w:val="00E84CFC"/>
    <w:rsid w:val="00E85267"/>
    <w:rsid w:val="00E85DDC"/>
    <w:rsid w:val="00E86342"/>
    <w:rsid w:val="00E86996"/>
    <w:rsid w:val="00E8725D"/>
    <w:rsid w:val="00E87293"/>
    <w:rsid w:val="00E872E2"/>
    <w:rsid w:val="00E87798"/>
    <w:rsid w:val="00E903D0"/>
    <w:rsid w:val="00E90C71"/>
    <w:rsid w:val="00E92206"/>
    <w:rsid w:val="00E927BC"/>
    <w:rsid w:val="00E9416E"/>
    <w:rsid w:val="00E956BD"/>
    <w:rsid w:val="00E9747C"/>
    <w:rsid w:val="00EA025C"/>
    <w:rsid w:val="00EA0560"/>
    <w:rsid w:val="00EA1274"/>
    <w:rsid w:val="00EA317C"/>
    <w:rsid w:val="00EA359F"/>
    <w:rsid w:val="00EA411D"/>
    <w:rsid w:val="00EA59CE"/>
    <w:rsid w:val="00EA6481"/>
    <w:rsid w:val="00EB03B5"/>
    <w:rsid w:val="00EB1A68"/>
    <w:rsid w:val="00EB1E0B"/>
    <w:rsid w:val="00EB224B"/>
    <w:rsid w:val="00EB22B8"/>
    <w:rsid w:val="00EB2BDC"/>
    <w:rsid w:val="00EB2DE5"/>
    <w:rsid w:val="00EB3356"/>
    <w:rsid w:val="00EB3521"/>
    <w:rsid w:val="00EB3B99"/>
    <w:rsid w:val="00EB413F"/>
    <w:rsid w:val="00EB498A"/>
    <w:rsid w:val="00EB53CD"/>
    <w:rsid w:val="00EB6E85"/>
    <w:rsid w:val="00EB7639"/>
    <w:rsid w:val="00EB7A4C"/>
    <w:rsid w:val="00EC0BB1"/>
    <w:rsid w:val="00EC0C0D"/>
    <w:rsid w:val="00EC1B28"/>
    <w:rsid w:val="00EC2E97"/>
    <w:rsid w:val="00EC32EC"/>
    <w:rsid w:val="00EC3D73"/>
    <w:rsid w:val="00EC4CB7"/>
    <w:rsid w:val="00EC5960"/>
    <w:rsid w:val="00EC61E3"/>
    <w:rsid w:val="00ED07E1"/>
    <w:rsid w:val="00ED106F"/>
    <w:rsid w:val="00ED14D8"/>
    <w:rsid w:val="00ED1647"/>
    <w:rsid w:val="00ED182D"/>
    <w:rsid w:val="00ED1B68"/>
    <w:rsid w:val="00ED1E61"/>
    <w:rsid w:val="00ED2D57"/>
    <w:rsid w:val="00ED3242"/>
    <w:rsid w:val="00ED344B"/>
    <w:rsid w:val="00ED456E"/>
    <w:rsid w:val="00ED5342"/>
    <w:rsid w:val="00ED6C50"/>
    <w:rsid w:val="00EE0ACF"/>
    <w:rsid w:val="00EE261B"/>
    <w:rsid w:val="00EE34F6"/>
    <w:rsid w:val="00EE3E06"/>
    <w:rsid w:val="00EE531C"/>
    <w:rsid w:val="00EE6235"/>
    <w:rsid w:val="00EE68A5"/>
    <w:rsid w:val="00EE6D7C"/>
    <w:rsid w:val="00EE7345"/>
    <w:rsid w:val="00EF04FF"/>
    <w:rsid w:val="00EF4A43"/>
    <w:rsid w:val="00EF641C"/>
    <w:rsid w:val="00EF6C9E"/>
    <w:rsid w:val="00F00EAD"/>
    <w:rsid w:val="00F03D30"/>
    <w:rsid w:val="00F04A24"/>
    <w:rsid w:val="00F0661E"/>
    <w:rsid w:val="00F0674F"/>
    <w:rsid w:val="00F06C43"/>
    <w:rsid w:val="00F07627"/>
    <w:rsid w:val="00F107E8"/>
    <w:rsid w:val="00F10CAD"/>
    <w:rsid w:val="00F1120A"/>
    <w:rsid w:val="00F118DA"/>
    <w:rsid w:val="00F123F8"/>
    <w:rsid w:val="00F147FA"/>
    <w:rsid w:val="00F14B31"/>
    <w:rsid w:val="00F152DD"/>
    <w:rsid w:val="00F159F2"/>
    <w:rsid w:val="00F17D60"/>
    <w:rsid w:val="00F213D6"/>
    <w:rsid w:val="00F22918"/>
    <w:rsid w:val="00F23726"/>
    <w:rsid w:val="00F247F0"/>
    <w:rsid w:val="00F24A73"/>
    <w:rsid w:val="00F25070"/>
    <w:rsid w:val="00F2695D"/>
    <w:rsid w:val="00F276EC"/>
    <w:rsid w:val="00F27C5D"/>
    <w:rsid w:val="00F307FC"/>
    <w:rsid w:val="00F308BE"/>
    <w:rsid w:val="00F345B7"/>
    <w:rsid w:val="00F36083"/>
    <w:rsid w:val="00F4004D"/>
    <w:rsid w:val="00F40253"/>
    <w:rsid w:val="00F404DC"/>
    <w:rsid w:val="00F40A5D"/>
    <w:rsid w:val="00F413E8"/>
    <w:rsid w:val="00F419A2"/>
    <w:rsid w:val="00F438DC"/>
    <w:rsid w:val="00F443F3"/>
    <w:rsid w:val="00F4468D"/>
    <w:rsid w:val="00F44B47"/>
    <w:rsid w:val="00F44DEC"/>
    <w:rsid w:val="00F45846"/>
    <w:rsid w:val="00F462C0"/>
    <w:rsid w:val="00F47174"/>
    <w:rsid w:val="00F50CCD"/>
    <w:rsid w:val="00F50F51"/>
    <w:rsid w:val="00F5266C"/>
    <w:rsid w:val="00F5273E"/>
    <w:rsid w:val="00F52869"/>
    <w:rsid w:val="00F5321F"/>
    <w:rsid w:val="00F557B2"/>
    <w:rsid w:val="00F55EEE"/>
    <w:rsid w:val="00F56910"/>
    <w:rsid w:val="00F56E75"/>
    <w:rsid w:val="00F571EE"/>
    <w:rsid w:val="00F57877"/>
    <w:rsid w:val="00F61399"/>
    <w:rsid w:val="00F614EB"/>
    <w:rsid w:val="00F61ABF"/>
    <w:rsid w:val="00F644F9"/>
    <w:rsid w:val="00F6489B"/>
    <w:rsid w:val="00F64D4E"/>
    <w:rsid w:val="00F64EA1"/>
    <w:rsid w:val="00F6737F"/>
    <w:rsid w:val="00F7249E"/>
    <w:rsid w:val="00F751DD"/>
    <w:rsid w:val="00F81E38"/>
    <w:rsid w:val="00F82125"/>
    <w:rsid w:val="00F821C5"/>
    <w:rsid w:val="00F824C5"/>
    <w:rsid w:val="00F83A55"/>
    <w:rsid w:val="00F83AF1"/>
    <w:rsid w:val="00F848A5"/>
    <w:rsid w:val="00F84A09"/>
    <w:rsid w:val="00F84DCB"/>
    <w:rsid w:val="00F8605E"/>
    <w:rsid w:val="00F8785D"/>
    <w:rsid w:val="00F902BD"/>
    <w:rsid w:val="00F907B9"/>
    <w:rsid w:val="00F91439"/>
    <w:rsid w:val="00F91D6C"/>
    <w:rsid w:val="00F92DD7"/>
    <w:rsid w:val="00F93BA5"/>
    <w:rsid w:val="00F93E01"/>
    <w:rsid w:val="00F94442"/>
    <w:rsid w:val="00F948D6"/>
    <w:rsid w:val="00F94A8E"/>
    <w:rsid w:val="00F9667E"/>
    <w:rsid w:val="00FA0BD8"/>
    <w:rsid w:val="00FA136D"/>
    <w:rsid w:val="00FA26C7"/>
    <w:rsid w:val="00FA2CC0"/>
    <w:rsid w:val="00FA2EED"/>
    <w:rsid w:val="00FA3B8A"/>
    <w:rsid w:val="00FA5307"/>
    <w:rsid w:val="00FA57AE"/>
    <w:rsid w:val="00FA65E5"/>
    <w:rsid w:val="00FA7972"/>
    <w:rsid w:val="00FB351D"/>
    <w:rsid w:val="00FB4030"/>
    <w:rsid w:val="00FB63AD"/>
    <w:rsid w:val="00FB67AC"/>
    <w:rsid w:val="00FB67B2"/>
    <w:rsid w:val="00FB7035"/>
    <w:rsid w:val="00FC00DE"/>
    <w:rsid w:val="00FC0109"/>
    <w:rsid w:val="00FC1589"/>
    <w:rsid w:val="00FC1AC7"/>
    <w:rsid w:val="00FC1B4F"/>
    <w:rsid w:val="00FC2D73"/>
    <w:rsid w:val="00FC2F78"/>
    <w:rsid w:val="00FC33B7"/>
    <w:rsid w:val="00FC3C7C"/>
    <w:rsid w:val="00FC4466"/>
    <w:rsid w:val="00FC556C"/>
    <w:rsid w:val="00FC642D"/>
    <w:rsid w:val="00FC73E9"/>
    <w:rsid w:val="00FC7555"/>
    <w:rsid w:val="00FD0D47"/>
    <w:rsid w:val="00FD4F97"/>
    <w:rsid w:val="00FD546E"/>
    <w:rsid w:val="00FD5C47"/>
    <w:rsid w:val="00FD6D22"/>
    <w:rsid w:val="00FD7384"/>
    <w:rsid w:val="00FD76C5"/>
    <w:rsid w:val="00FD78AC"/>
    <w:rsid w:val="00FD7B31"/>
    <w:rsid w:val="00FE1543"/>
    <w:rsid w:val="00FE157D"/>
    <w:rsid w:val="00FE16D2"/>
    <w:rsid w:val="00FE1A21"/>
    <w:rsid w:val="00FE2DAF"/>
    <w:rsid w:val="00FE422A"/>
    <w:rsid w:val="00FE4989"/>
    <w:rsid w:val="00FE5362"/>
    <w:rsid w:val="00FE58CD"/>
    <w:rsid w:val="00FE6D9A"/>
    <w:rsid w:val="00FE78D0"/>
    <w:rsid w:val="00FE7FE8"/>
    <w:rsid w:val="00FF08CF"/>
    <w:rsid w:val="00FF0A2B"/>
    <w:rsid w:val="00FF127E"/>
    <w:rsid w:val="00FF18E5"/>
    <w:rsid w:val="00FF2AC5"/>
    <w:rsid w:val="00FF2B8B"/>
    <w:rsid w:val="00FF2E56"/>
    <w:rsid w:val="00FF2E87"/>
    <w:rsid w:val="00FF3B7E"/>
    <w:rsid w:val="00FF5518"/>
    <w:rsid w:val="00FF6CC3"/>
    <w:rsid w:val="00FF6DAF"/>
    <w:rsid w:val="00FF75B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154E85"/>
    <w:pPr>
      <w:spacing w:before="0" w:after="0"/>
    </w:pPr>
    <w:rPr>
      <w:rFonts w:ascii="Arial" w:hAnsi="Arial" w:cs="Arial"/>
      <w:sz w:val="20"/>
      <w:szCs w:val="20"/>
    </w:rPr>
  </w:style>
  <w:style w:type="paragraph" w:styleId="Heading1">
    <w:name w:val="heading 1"/>
    <w:aliases w:val="Main Headings"/>
    <w:link w:val="Heading1Char"/>
    <w:uiPriority w:val="9"/>
    <w:qFormat/>
    <w:rsid w:val="003967CA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aliases w:val="Sub-headings"/>
    <w:link w:val="Heading2Char"/>
    <w:uiPriority w:val="9"/>
    <w:semiHidden/>
    <w:unhideWhenUsed/>
    <w:qFormat/>
    <w:rsid w:val="003967CA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7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over Page Title"/>
    <w:link w:val="TitleChar"/>
    <w:uiPriority w:val="10"/>
    <w:qFormat/>
    <w:rsid w:val="003967CA"/>
    <w:pPr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3967C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80"/>
      <w:szCs w:val="52"/>
    </w:rPr>
  </w:style>
  <w:style w:type="character" w:customStyle="1" w:styleId="Heading1Char">
    <w:name w:val="Heading 1 Char"/>
    <w:aliases w:val="Main Headings Char"/>
    <w:basedOn w:val="DefaultParagraphFont"/>
    <w:link w:val="Heading1"/>
    <w:uiPriority w:val="9"/>
    <w:rsid w:val="003967CA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aliases w:val="Sub-headings Char"/>
    <w:basedOn w:val="DefaultParagraphFont"/>
    <w:link w:val="Heading2"/>
    <w:uiPriority w:val="9"/>
    <w:semiHidden/>
    <w:rsid w:val="003967CA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Strong">
    <w:name w:val="Strong"/>
    <w:aliases w:val="Paragraph Headings"/>
    <w:basedOn w:val="DefaultParagraphFont"/>
    <w:uiPriority w:val="22"/>
    <w:rsid w:val="00CC003E"/>
    <w:rPr>
      <w:rFonts w:asciiTheme="majorHAnsi" w:hAnsiTheme="majorHAnsi"/>
      <w:b/>
      <w:bCs/>
      <w:sz w:val="20"/>
    </w:rPr>
  </w:style>
  <w:style w:type="paragraph" w:styleId="Quote">
    <w:name w:val="Quote"/>
    <w:link w:val="QuoteChar"/>
    <w:uiPriority w:val="29"/>
    <w:qFormat/>
    <w:rsid w:val="003967CA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967CA"/>
    <w:rPr>
      <w:i/>
      <w:iCs/>
      <w:color w:val="000000" w:themeColor="text1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03E"/>
    <w:pPr>
      <w:spacing w:before="60"/>
    </w:pPr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003E"/>
    <w:rPr>
      <w:vertAlign w:val="superscript"/>
    </w:rPr>
  </w:style>
  <w:style w:type="paragraph" w:customStyle="1" w:styleId="ParagraphHeading">
    <w:name w:val="Paragraph Heading"/>
    <w:next w:val="Heading3"/>
    <w:qFormat/>
    <w:rsid w:val="003967CA"/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7CA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table" w:styleId="TableGrid">
    <w:name w:val="Table Grid"/>
    <w:basedOn w:val="TableNormal"/>
    <w:uiPriority w:val="59"/>
    <w:rsid w:val="00154E85"/>
    <w:pPr>
      <w:spacing w:before="0" w:after="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E85"/>
    <w:rPr>
      <w:color w:val="5F5F5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4E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154E85"/>
    <w:pPr>
      <w:spacing w:before="0" w:after="0"/>
    </w:pPr>
    <w:rPr>
      <w:rFonts w:ascii="Arial" w:hAnsi="Arial" w:cs="Arial"/>
      <w:sz w:val="20"/>
      <w:szCs w:val="20"/>
    </w:rPr>
  </w:style>
  <w:style w:type="paragraph" w:styleId="Heading1">
    <w:name w:val="heading 1"/>
    <w:aliases w:val="Main Headings"/>
    <w:link w:val="Heading1Char"/>
    <w:uiPriority w:val="9"/>
    <w:qFormat/>
    <w:rsid w:val="003967CA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aliases w:val="Sub-headings"/>
    <w:link w:val="Heading2Char"/>
    <w:uiPriority w:val="9"/>
    <w:semiHidden/>
    <w:unhideWhenUsed/>
    <w:qFormat/>
    <w:rsid w:val="003967CA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7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over Page Title"/>
    <w:link w:val="TitleChar"/>
    <w:uiPriority w:val="10"/>
    <w:qFormat/>
    <w:rsid w:val="003967CA"/>
    <w:pPr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3967C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80"/>
      <w:szCs w:val="52"/>
    </w:rPr>
  </w:style>
  <w:style w:type="character" w:customStyle="1" w:styleId="Heading1Char">
    <w:name w:val="Heading 1 Char"/>
    <w:aliases w:val="Main Headings Char"/>
    <w:basedOn w:val="DefaultParagraphFont"/>
    <w:link w:val="Heading1"/>
    <w:uiPriority w:val="9"/>
    <w:rsid w:val="003967CA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aliases w:val="Sub-headings Char"/>
    <w:basedOn w:val="DefaultParagraphFont"/>
    <w:link w:val="Heading2"/>
    <w:uiPriority w:val="9"/>
    <w:semiHidden/>
    <w:rsid w:val="003967CA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Strong">
    <w:name w:val="Strong"/>
    <w:aliases w:val="Paragraph Headings"/>
    <w:basedOn w:val="DefaultParagraphFont"/>
    <w:uiPriority w:val="22"/>
    <w:rsid w:val="00CC003E"/>
    <w:rPr>
      <w:rFonts w:asciiTheme="majorHAnsi" w:hAnsiTheme="majorHAnsi"/>
      <w:b/>
      <w:bCs/>
      <w:sz w:val="20"/>
    </w:rPr>
  </w:style>
  <w:style w:type="paragraph" w:styleId="Quote">
    <w:name w:val="Quote"/>
    <w:link w:val="QuoteChar"/>
    <w:uiPriority w:val="29"/>
    <w:qFormat/>
    <w:rsid w:val="003967CA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967CA"/>
    <w:rPr>
      <w:i/>
      <w:iCs/>
      <w:color w:val="000000" w:themeColor="text1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03E"/>
    <w:pPr>
      <w:spacing w:before="60"/>
    </w:pPr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003E"/>
    <w:rPr>
      <w:vertAlign w:val="superscript"/>
    </w:rPr>
  </w:style>
  <w:style w:type="paragraph" w:customStyle="1" w:styleId="ParagraphHeading">
    <w:name w:val="Paragraph Heading"/>
    <w:next w:val="Heading3"/>
    <w:qFormat/>
    <w:rsid w:val="003967CA"/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7CA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table" w:styleId="TableGrid">
    <w:name w:val="Table Grid"/>
    <w:basedOn w:val="TableNormal"/>
    <w:uiPriority w:val="59"/>
    <w:rsid w:val="00154E85"/>
    <w:pPr>
      <w:spacing w:before="0" w:after="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E85"/>
    <w:rPr>
      <w:color w:val="5F5F5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4E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e.shuttle@aa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B8885506CC4F239174E95E4CA4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03E78-BDF8-48DF-8590-4B56E8C7C626}"/>
      </w:docPartPr>
      <w:docPartBody>
        <w:p w:rsidR="00765ACD" w:rsidRDefault="00114865" w:rsidP="00114865">
          <w:pPr>
            <w:pStyle w:val="33B8885506CC4F239174E95E4CA43421"/>
          </w:pPr>
          <w:r w:rsidRPr="00877B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65"/>
    <w:rsid w:val="00114865"/>
    <w:rsid w:val="0076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865"/>
    <w:rPr>
      <w:color w:val="808080"/>
    </w:rPr>
  </w:style>
  <w:style w:type="paragraph" w:customStyle="1" w:styleId="33B8885506CC4F239174E95E4CA43421">
    <w:name w:val="33B8885506CC4F239174E95E4CA43421"/>
    <w:rsid w:val="001148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865"/>
    <w:rPr>
      <w:color w:val="808080"/>
    </w:rPr>
  </w:style>
  <w:style w:type="paragraph" w:customStyle="1" w:styleId="33B8885506CC4F239174E95E4CA43421">
    <w:name w:val="33B8885506CC4F239174E95E4CA43421"/>
    <w:rsid w:val="00114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AT Sty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25ADB280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Ruchika Kumar</cp:lastModifiedBy>
  <cp:revision>2</cp:revision>
  <dcterms:created xsi:type="dcterms:W3CDTF">2016-10-11T13:08:00Z</dcterms:created>
  <dcterms:modified xsi:type="dcterms:W3CDTF">2016-10-11T13:08:00Z</dcterms:modified>
</cp:coreProperties>
</file>